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7D273" w14:textId="77FD2EFF" w:rsidR="00681184" w:rsidRPr="00A94721" w:rsidRDefault="00681184" w:rsidP="007F3B7A">
      <w:pPr>
        <w:autoSpaceDE w:val="0"/>
        <w:autoSpaceDN w:val="0"/>
        <w:adjustRightInd w:val="0"/>
        <w:spacing w:before="360" w:after="240"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A94721">
        <w:rPr>
          <w:rFonts w:ascii="Arial" w:hAnsi="Arial" w:cs="Arial"/>
          <w:b/>
          <w:sz w:val="20"/>
          <w:szCs w:val="20"/>
        </w:rPr>
        <w:t>Al Dirigente Scolastico dell'I.</w:t>
      </w:r>
      <w:r w:rsidR="00047D5A">
        <w:rPr>
          <w:rFonts w:ascii="Arial" w:hAnsi="Arial" w:cs="Arial"/>
          <w:b/>
          <w:sz w:val="20"/>
          <w:szCs w:val="20"/>
        </w:rPr>
        <w:t>C</w:t>
      </w:r>
      <w:r w:rsidRPr="00A94721">
        <w:rPr>
          <w:rFonts w:ascii="Arial" w:hAnsi="Arial" w:cs="Arial"/>
          <w:b/>
          <w:sz w:val="20"/>
          <w:szCs w:val="20"/>
        </w:rPr>
        <w:t>. "</w:t>
      </w:r>
      <w:proofErr w:type="spellStart"/>
      <w:proofErr w:type="gramStart"/>
      <w:r w:rsidR="00047D5A">
        <w:rPr>
          <w:rFonts w:ascii="Arial" w:hAnsi="Arial" w:cs="Arial"/>
          <w:b/>
          <w:sz w:val="20"/>
          <w:szCs w:val="20"/>
        </w:rPr>
        <w:t>F.Anagnino</w:t>
      </w:r>
      <w:proofErr w:type="spellEnd"/>
      <w:proofErr w:type="gramEnd"/>
      <w:r w:rsidRPr="00A94721">
        <w:rPr>
          <w:rFonts w:ascii="Arial" w:hAnsi="Arial" w:cs="Arial"/>
          <w:b/>
          <w:sz w:val="20"/>
          <w:szCs w:val="20"/>
        </w:rPr>
        <w:t xml:space="preserve">" - </w:t>
      </w:r>
      <w:r w:rsidR="00A94721" w:rsidRPr="00A94721">
        <w:rPr>
          <w:rFonts w:ascii="Arial" w:hAnsi="Arial" w:cs="Arial"/>
          <w:b/>
          <w:sz w:val="20"/>
          <w:szCs w:val="20"/>
        </w:rPr>
        <w:t>Roma</w:t>
      </w:r>
    </w:p>
    <w:p w14:paraId="6E516B4D" w14:textId="77777777" w:rsidR="00C451C4" w:rsidRPr="00A94721" w:rsidRDefault="00DF059B" w:rsidP="001000E6">
      <w:pPr>
        <w:spacing w:after="240"/>
        <w:ind w:left="993" w:hanging="993"/>
        <w:jc w:val="both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A94721">
        <w:rPr>
          <w:rFonts w:ascii="Arial" w:eastAsia="SimSun" w:hAnsi="Arial" w:cs="Arial"/>
          <w:bCs/>
          <w:sz w:val="20"/>
          <w:szCs w:val="20"/>
          <w:lang w:eastAsia="zh-CN"/>
        </w:rPr>
        <w:t>OGGETTO:</w:t>
      </w:r>
      <w:r w:rsidR="00C451C4" w:rsidRPr="00A94721">
        <w:rPr>
          <w:rFonts w:ascii="Arial" w:eastAsia="SimSun" w:hAnsi="Arial" w:cs="Arial"/>
          <w:bCs/>
          <w:sz w:val="20"/>
          <w:szCs w:val="20"/>
          <w:lang w:eastAsia="zh-CN"/>
        </w:rPr>
        <w:t xml:space="preserve"> </w:t>
      </w:r>
      <w:r w:rsidR="00C451C4" w:rsidRPr="00A94721">
        <w:rPr>
          <w:rFonts w:ascii="Arial" w:hAnsi="Arial" w:cs="Arial"/>
          <w:b/>
          <w:sz w:val="20"/>
          <w:szCs w:val="20"/>
        </w:rPr>
        <w:t>Richiesta di visione e/o copia di documenti amministrativi, ai sensi della legge 7 agosto 1990, n. 241 e succe</w:t>
      </w:r>
      <w:r w:rsidR="001000E6" w:rsidRPr="00A94721">
        <w:rPr>
          <w:rFonts w:ascii="Arial" w:hAnsi="Arial" w:cs="Arial"/>
          <w:b/>
          <w:sz w:val="20"/>
          <w:szCs w:val="20"/>
        </w:rPr>
        <w:t>ssive modifiche ed integrazioni</w:t>
      </w:r>
    </w:p>
    <w:p w14:paraId="448E6DF8" w14:textId="77777777" w:rsidR="00C451C4" w:rsidRPr="00A94721" w:rsidRDefault="00C451C4" w:rsidP="00A947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4721">
        <w:rPr>
          <w:rFonts w:ascii="Arial" w:hAnsi="Arial" w:cs="Arial"/>
          <w:sz w:val="20"/>
          <w:szCs w:val="20"/>
        </w:rPr>
        <w:t>Il/la sottoscritto/a</w:t>
      </w:r>
      <w:r w:rsidR="00A94721">
        <w:rPr>
          <w:rFonts w:ascii="Arial" w:hAnsi="Arial" w:cs="Arial"/>
          <w:sz w:val="20"/>
          <w:szCs w:val="20"/>
        </w:rPr>
        <w:t xml:space="preserve"> ____</w:t>
      </w:r>
      <w:r w:rsidRPr="00A94721">
        <w:rPr>
          <w:rFonts w:ascii="Arial" w:hAnsi="Arial" w:cs="Arial"/>
          <w:sz w:val="20"/>
          <w:szCs w:val="20"/>
        </w:rPr>
        <w:t xml:space="preserve">______________________________________ </w:t>
      </w:r>
      <w:r w:rsidR="003502A6" w:rsidRPr="00A94721">
        <w:rPr>
          <w:rFonts w:ascii="Arial" w:hAnsi="Arial" w:cs="Arial"/>
          <w:sz w:val="20"/>
          <w:szCs w:val="20"/>
        </w:rPr>
        <w:t>n</w:t>
      </w:r>
      <w:r w:rsidRPr="00A94721">
        <w:rPr>
          <w:rFonts w:ascii="Arial" w:hAnsi="Arial" w:cs="Arial"/>
          <w:sz w:val="20"/>
          <w:szCs w:val="20"/>
        </w:rPr>
        <w:t>ato a ____________</w:t>
      </w:r>
      <w:r w:rsidR="00A94721">
        <w:rPr>
          <w:rFonts w:ascii="Arial" w:hAnsi="Arial" w:cs="Arial"/>
          <w:sz w:val="20"/>
          <w:szCs w:val="20"/>
        </w:rPr>
        <w:t>__</w:t>
      </w:r>
      <w:r w:rsidRPr="00A94721">
        <w:rPr>
          <w:rFonts w:ascii="Arial" w:hAnsi="Arial" w:cs="Arial"/>
          <w:sz w:val="20"/>
          <w:szCs w:val="20"/>
        </w:rPr>
        <w:t>___</w:t>
      </w:r>
      <w:r w:rsidR="00A94721">
        <w:rPr>
          <w:rFonts w:ascii="Arial" w:hAnsi="Arial" w:cs="Arial"/>
          <w:sz w:val="20"/>
          <w:szCs w:val="20"/>
        </w:rPr>
        <w:t>__</w:t>
      </w:r>
      <w:r w:rsidRPr="00A94721">
        <w:rPr>
          <w:rFonts w:ascii="Arial" w:hAnsi="Arial" w:cs="Arial"/>
          <w:sz w:val="20"/>
          <w:szCs w:val="20"/>
        </w:rPr>
        <w:t xml:space="preserve">_______ </w:t>
      </w:r>
      <w:r w:rsidR="00A94721">
        <w:rPr>
          <w:rFonts w:ascii="Arial" w:hAnsi="Arial" w:cs="Arial"/>
          <w:sz w:val="20"/>
          <w:szCs w:val="20"/>
        </w:rPr>
        <w:t>(prov. ____</w:t>
      </w:r>
      <w:r w:rsidRPr="00A94721">
        <w:rPr>
          <w:rFonts w:ascii="Arial" w:hAnsi="Arial" w:cs="Arial"/>
          <w:sz w:val="20"/>
          <w:szCs w:val="20"/>
        </w:rPr>
        <w:t>_ ) il ___</w:t>
      </w:r>
      <w:r w:rsidR="00A94721">
        <w:rPr>
          <w:rFonts w:ascii="Arial" w:hAnsi="Arial" w:cs="Arial"/>
          <w:sz w:val="20"/>
          <w:szCs w:val="20"/>
        </w:rPr>
        <w:t>_</w:t>
      </w:r>
      <w:r w:rsidR="002D732D" w:rsidRPr="00A94721">
        <w:rPr>
          <w:rFonts w:ascii="Arial" w:hAnsi="Arial" w:cs="Arial"/>
          <w:sz w:val="20"/>
          <w:szCs w:val="20"/>
        </w:rPr>
        <w:t>__/___</w:t>
      </w:r>
      <w:r w:rsidR="00A94721">
        <w:rPr>
          <w:rFonts w:ascii="Arial" w:hAnsi="Arial" w:cs="Arial"/>
          <w:sz w:val="20"/>
          <w:szCs w:val="20"/>
        </w:rPr>
        <w:t>_</w:t>
      </w:r>
      <w:r w:rsidR="002D732D" w:rsidRPr="00A94721">
        <w:rPr>
          <w:rFonts w:ascii="Arial" w:hAnsi="Arial" w:cs="Arial"/>
          <w:sz w:val="20"/>
          <w:szCs w:val="20"/>
        </w:rPr>
        <w:t>__/____</w:t>
      </w:r>
      <w:r w:rsidRPr="00A94721">
        <w:rPr>
          <w:rFonts w:ascii="Arial" w:hAnsi="Arial" w:cs="Arial"/>
          <w:sz w:val="20"/>
          <w:szCs w:val="20"/>
        </w:rPr>
        <w:t>______, residente in ___</w:t>
      </w:r>
      <w:r w:rsidR="00A94721">
        <w:rPr>
          <w:rFonts w:ascii="Arial" w:hAnsi="Arial" w:cs="Arial"/>
          <w:sz w:val="20"/>
          <w:szCs w:val="20"/>
        </w:rPr>
        <w:t>____</w:t>
      </w:r>
      <w:r w:rsidRPr="00A94721">
        <w:rPr>
          <w:rFonts w:ascii="Arial" w:hAnsi="Arial" w:cs="Arial"/>
          <w:sz w:val="20"/>
          <w:szCs w:val="20"/>
        </w:rPr>
        <w:t xml:space="preserve">_____________________________ </w:t>
      </w:r>
      <w:r w:rsidR="00A94721">
        <w:rPr>
          <w:rFonts w:ascii="Arial" w:hAnsi="Arial" w:cs="Arial"/>
          <w:sz w:val="20"/>
          <w:szCs w:val="20"/>
        </w:rPr>
        <w:t>(prov. ____</w:t>
      </w:r>
      <w:r w:rsidRPr="00A94721">
        <w:rPr>
          <w:rFonts w:ascii="Arial" w:hAnsi="Arial" w:cs="Arial"/>
          <w:sz w:val="20"/>
          <w:szCs w:val="20"/>
        </w:rPr>
        <w:t xml:space="preserve">_ ), via/piazza </w:t>
      </w:r>
      <w:r w:rsidR="00A94721">
        <w:rPr>
          <w:rFonts w:ascii="Arial" w:hAnsi="Arial" w:cs="Arial"/>
          <w:sz w:val="20"/>
          <w:szCs w:val="20"/>
        </w:rPr>
        <w:t>____</w:t>
      </w:r>
      <w:r w:rsidRPr="00A94721">
        <w:rPr>
          <w:rFonts w:ascii="Arial" w:hAnsi="Arial" w:cs="Arial"/>
          <w:sz w:val="20"/>
          <w:szCs w:val="20"/>
        </w:rPr>
        <w:t>___</w:t>
      </w:r>
      <w:r w:rsidR="00A94721">
        <w:rPr>
          <w:rFonts w:ascii="Arial" w:hAnsi="Arial" w:cs="Arial"/>
          <w:sz w:val="20"/>
          <w:szCs w:val="20"/>
        </w:rPr>
        <w:t>____________________________</w:t>
      </w:r>
      <w:r w:rsidRPr="00A94721">
        <w:rPr>
          <w:rFonts w:ascii="Arial" w:hAnsi="Arial" w:cs="Arial"/>
          <w:sz w:val="20"/>
          <w:szCs w:val="20"/>
        </w:rPr>
        <w:t xml:space="preserve">____ n. </w:t>
      </w:r>
      <w:r w:rsidR="00A94721">
        <w:rPr>
          <w:rFonts w:ascii="Arial" w:hAnsi="Arial" w:cs="Arial"/>
          <w:sz w:val="20"/>
          <w:szCs w:val="20"/>
        </w:rPr>
        <w:t>___</w:t>
      </w:r>
      <w:r w:rsidRPr="00A94721">
        <w:rPr>
          <w:rFonts w:ascii="Arial" w:hAnsi="Arial" w:cs="Arial"/>
          <w:sz w:val="20"/>
          <w:szCs w:val="20"/>
        </w:rPr>
        <w:t>___ ,  tel. _____</w:t>
      </w:r>
      <w:r w:rsidR="00A94721">
        <w:rPr>
          <w:rFonts w:ascii="Arial" w:hAnsi="Arial" w:cs="Arial"/>
          <w:sz w:val="20"/>
          <w:szCs w:val="20"/>
        </w:rPr>
        <w:t>_</w:t>
      </w:r>
      <w:r w:rsidRPr="00A94721">
        <w:rPr>
          <w:rFonts w:ascii="Arial" w:hAnsi="Arial" w:cs="Arial"/>
          <w:sz w:val="20"/>
          <w:szCs w:val="20"/>
        </w:rPr>
        <w:t>_________________</w:t>
      </w:r>
      <w:r w:rsidR="00A94721">
        <w:rPr>
          <w:rFonts w:ascii="Arial" w:hAnsi="Arial" w:cs="Arial"/>
          <w:sz w:val="20"/>
          <w:szCs w:val="20"/>
        </w:rPr>
        <w:br/>
        <w:t>C.F. __________</w:t>
      </w:r>
      <w:r w:rsidR="002D732D" w:rsidRPr="00A94721">
        <w:rPr>
          <w:rFonts w:ascii="Arial" w:hAnsi="Arial" w:cs="Arial"/>
          <w:sz w:val="20"/>
          <w:szCs w:val="20"/>
        </w:rPr>
        <w:t xml:space="preserve">______________________ </w:t>
      </w:r>
      <w:r w:rsidRPr="00A94721">
        <w:rPr>
          <w:rFonts w:ascii="Arial" w:hAnsi="Arial" w:cs="Arial"/>
          <w:sz w:val="20"/>
          <w:szCs w:val="20"/>
        </w:rPr>
        <w:t>email ____________</w:t>
      </w:r>
      <w:r w:rsidR="002D732D" w:rsidRPr="00A94721">
        <w:rPr>
          <w:rFonts w:ascii="Arial" w:hAnsi="Arial" w:cs="Arial"/>
          <w:sz w:val="20"/>
          <w:szCs w:val="20"/>
        </w:rPr>
        <w:t>_____________</w:t>
      </w:r>
      <w:r w:rsidRPr="00A94721">
        <w:rPr>
          <w:rFonts w:ascii="Arial" w:hAnsi="Arial" w:cs="Arial"/>
          <w:sz w:val="20"/>
          <w:szCs w:val="20"/>
        </w:rPr>
        <w:t>______</w:t>
      </w:r>
      <w:r w:rsidR="00A94721">
        <w:rPr>
          <w:rFonts w:ascii="Arial" w:hAnsi="Arial" w:cs="Arial"/>
          <w:sz w:val="20"/>
          <w:szCs w:val="20"/>
        </w:rPr>
        <w:t>_________________</w:t>
      </w:r>
      <w:r w:rsidRPr="00A94721">
        <w:rPr>
          <w:rFonts w:ascii="Arial" w:hAnsi="Arial" w:cs="Arial"/>
          <w:sz w:val="20"/>
          <w:szCs w:val="20"/>
        </w:rPr>
        <w:t>__</w:t>
      </w:r>
      <w:r w:rsidR="00A94721">
        <w:rPr>
          <w:rFonts w:ascii="Arial" w:hAnsi="Arial" w:cs="Arial"/>
          <w:sz w:val="20"/>
          <w:szCs w:val="20"/>
        </w:rPr>
        <w:br/>
      </w:r>
      <w:r w:rsidR="002D732D" w:rsidRPr="00A94721">
        <w:rPr>
          <w:rFonts w:ascii="Arial" w:hAnsi="Arial" w:cs="Arial"/>
          <w:sz w:val="20"/>
          <w:szCs w:val="20"/>
        </w:rPr>
        <w:t xml:space="preserve">Documento di riconoscimento </w:t>
      </w:r>
      <w:r w:rsidR="00A94721">
        <w:rPr>
          <w:rFonts w:ascii="Arial" w:hAnsi="Arial" w:cs="Arial"/>
          <w:sz w:val="20"/>
          <w:szCs w:val="20"/>
        </w:rPr>
        <w:t>______________</w:t>
      </w:r>
      <w:r w:rsidR="002D732D" w:rsidRPr="00A94721">
        <w:rPr>
          <w:rFonts w:ascii="Arial" w:hAnsi="Arial" w:cs="Arial"/>
          <w:sz w:val="20"/>
          <w:szCs w:val="20"/>
        </w:rPr>
        <w:t>__________________</w:t>
      </w:r>
      <w:r w:rsidR="00A94721">
        <w:rPr>
          <w:rFonts w:ascii="Arial" w:hAnsi="Arial" w:cs="Arial"/>
          <w:sz w:val="20"/>
          <w:szCs w:val="20"/>
        </w:rPr>
        <w:t xml:space="preserve"> </w:t>
      </w:r>
      <w:r w:rsidR="002D732D" w:rsidRPr="00A94721">
        <w:rPr>
          <w:rFonts w:ascii="Arial" w:hAnsi="Arial" w:cs="Arial"/>
          <w:sz w:val="20"/>
          <w:szCs w:val="20"/>
        </w:rPr>
        <w:t>Rilasciato da ____</w:t>
      </w:r>
      <w:r w:rsidR="00A94721">
        <w:rPr>
          <w:rFonts w:ascii="Arial" w:hAnsi="Arial" w:cs="Arial"/>
          <w:sz w:val="20"/>
          <w:szCs w:val="20"/>
        </w:rPr>
        <w:t>______</w:t>
      </w:r>
      <w:r w:rsidR="002D732D" w:rsidRPr="00A94721">
        <w:rPr>
          <w:rFonts w:ascii="Arial" w:hAnsi="Arial" w:cs="Arial"/>
          <w:sz w:val="20"/>
          <w:szCs w:val="20"/>
        </w:rPr>
        <w:t>________</w:t>
      </w:r>
      <w:r w:rsidR="00A94721">
        <w:rPr>
          <w:rFonts w:ascii="Arial" w:hAnsi="Arial" w:cs="Arial"/>
          <w:sz w:val="20"/>
          <w:szCs w:val="20"/>
        </w:rPr>
        <w:t>______</w:t>
      </w:r>
      <w:r w:rsidR="002D732D" w:rsidRPr="00A94721">
        <w:rPr>
          <w:rFonts w:ascii="Arial" w:hAnsi="Arial" w:cs="Arial"/>
          <w:sz w:val="20"/>
          <w:szCs w:val="20"/>
        </w:rPr>
        <w:t xml:space="preserve"> il______/______/_______</w:t>
      </w:r>
      <w:r w:rsidR="00A94721">
        <w:rPr>
          <w:rFonts w:ascii="Arial" w:hAnsi="Arial" w:cs="Arial"/>
          <w:sz w:val="20"/>
          <w:szCs w:val="20"/>
        </w:rPr>
        <w:t>_</w:t>
      </w:r>
      <w:r w:rsidR="002D732D" w:rsidRPr="00A94721">
        <w:rPr>
          <w:rFonts w:ascii="Arial" w:hAnsi="Arial" w:cs="Arial"/>
          <w:sz w:val="20"/>
          <w:szCs w:val="20"/>
        </w:rPr>
        <w:t>__</w:t>
      </w:r>
    </w:p>
    <w:p w14:paraId="271DACD2" w14:textId="77777777" w:rsidR="002D732D" w:rsidRPr="00A94721" w:rsidRDefault="002D732D" w:rsidP="002D732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94721">
        <w:rPr>
          <w:rFonts w:ascii="Arial" w:hAnsi="Arial" w:cs="Arial"/>
          <w:sz w:val="20"/>
          <w:szCs w:val="20"/>
        </w:rPr>
        <w:t>In qualità di:</w:t>
      </w:r>
    </w:p>
    <w:p w14:paraId="387BB314" w14:textId="77777777" w:rsidR="002D732D" w:rsidRPr="00A94721" w:rsidRDefault="002D732D" w:rsidP="00526509">
      <w:pPr>
        <w:numPr>
          <w:ilvl w:val="0"/>
          <w:numId w:val="17"/>
        </w:numPr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A94721">
        <w:rPr>
          <w:rFonts w:ascii="Arial" w:hAnsi="Arial" w:cs="Arial"/>
          <w:sz w:val="20"/>
          <w:szCs w:val="20"/>
        </w:rPr>
        <w:t xml:space="preserve">diretto interessato </w:t>
      </w:r>
    </w:p>
    <w:p w14:paraId="7C91E858" w14:textId="77777777" w:rsidR="003502A6" w:rsidRPr="00A94721" w:rsidRDefault="003502A6" w:rsidP="003502A6">
      <w:pPr>
        <w:numPr>
          <w:ilvl w:val="0"/>
          <w:numId w:val="17"/>
        </w:numPr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A94721">
        <w:rPr>
          <w:rFonts w:ascii="Arial" w:hAnsi="Arial" w:cs="Arial"/>
          <w:sz w:val="20"/>
          <w:szCs w:val="20"/>
        </w:rPr>
        <w:t>legale rappresentante:</w:t>
      </w:r>
    </w:p>
    <w:p w14:paraId="048B6F42" w14:textId="77777777" w:rsidR="003502A6" w:rsidRPr="00A94721" w:rsidRDefault="003502A6" w:rsidP="00913812">
      <w:pPr>
        <w:numPr>
          <w:ilvl w:val="1"/>
          <w:numId w:val="17"/>
        </w:numPr>
        <w:spacing w:before="60" w:line="276" w:lineRule="auto"/>
        <w:ind w:left="851"/>
        <w:rPr>
          <w:rFonts w:ascii="Arial" w:hAnsi="Arial" w:cs="Arial"/>
          <w:i/>
          <w:sz w:val="20"/>
          <w:szCs w:val="20"/>
        </w:rPr>
      </w:pPr>
      <w:r w:rsidRPr="00A94721">
        <w:rPr>
          <w:rFonts w:ascii="Arial" w:hAnsi="Arial" w:cs="Arial"/>
          <w:b/>
          <w:i/>
          <w:sz w:val="20"/>
          <w:szCs w:val="20"/>
        </w:rPr>
        <w:t>di persona giuridica</w:t>
      </w:r>
      <w:r w:rsidR="001000E6" w:rsidRPr="00A94721">
        <w:rPr>
          <w:rStyle w:val="Rimandonotaapidipagina"/>
          <w:rFonts w:ascii="Arial" w:hAnsi="Arial" w:cs="Arial"/>
          <w:sz w:val="20"/>
          <w:szCs w:val="20"/>
        </w:rPr>
        <w:t xml:space="preserve"> </w:t>
      </w:r>
      <w:r w:rsidR="001000E6" w:rsidRPr="00A94721">
        <w:rPr>
          <w:rFonts w:ascii="Arial" w:hAnsi="Arial" w:cs="Arial"/>
          <w:i/>
          <w:sz w:val="20"/>
          <w:szCs w:val="20"/>
        </w:rPr>
        <w:t>(allegare documentazione)</w:t>
      </w:r>
      <w:r w:rsidRPr="00A94721">
        <w:rPr>
          <w:rFonts w:ascii="Arial" w:hAnsi="Arial" w:cs="Arial"/>
          <w:i/>
          <w:sz w:val="20"/>
          <w:szCs w:val="20"/>
        </w:rPr>
        <w:t xml:space="preserve">  </w:t>
      </w:r>
    </w:p>
    <w:p w14:paraId="7437F10B" w14:textId="77777777" w:rsidR="003502A6" w:rsidRPr="00A94721" w:rsidRDefault="003502A6" w:rsidP="00913812">
      <w:pPr>
        <w:spacing w:before="60"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A94721">
        <w:rPr>
          <w:rFonts w:ascii="Arial" w:hAnsi="Arial" w:cs="Arial"/>
          <w:sz w:val="20"/>
          <w:szCs w:val="20"/>
        </w:rPr>
        <w:t>De</w:t>
      </w:r>
      <w:r w:rsidR="00A94721">
        <w:rPr>
          <w:rFonts w:ascii="Arial" w:hAnsi="Arial" w:cs="Arial"/>
          <w:sz w:val="20"/>
          <w:szCs w:val="20"/>
        </w:rPr>
        <w:t>nominazione ____</w:t>
      </w:r>
      <w:r w:rsidRPr="00A94721">
        <w:rPr>
          <w:rFonts w:ascii="Arial" w:hAnsi="Arial" w:cs="Arial"/>
          <w:sz w:val="20"/>
          <w:szCs w:val="20"/>
        </w:rPr>
        <w:t>____________________________</w:t>
      </w:r>
      <w:r w:rsidR="00A94721">
        <w:rPr>
          <w:rFonts w:ascii="Arial" w:hAnsi="Arial" w:cs="Arial"/>
          <w:sz w:val="20"/>
          <w:szCs w:val="20"/>
        </w:rPr>
        <w:t>____</w:t>
      </w:r>
      <w:r w:rsidRPr="00A94721">
        <w:rPr>
          <w:rFonts w:ascii="Arial" w:hAnsi="Arial" w:cs="Arial"/>
          <w:sz w:val="20"/>
          <w:szCs w:val="20"/>
        </w:rPr>
        <w:t xml:space="preserve">  con se</w:t>
      </w:r>
      <w:r w:rsidR="00A94721">
        <w:rPr>
          <w:rFonts w:ascii="Arial" w:hAnsi="Arial" w:cs="Arial"/>
          <w:sz w:val="20"/>
          <w:szCs w:val="20"/>
        </w:rPr>
        <w:t>de a _____________________</w:t>
      </w:r>
      <w:r w:rsidRPr="00A94721">
        <w:rPr>
          <w:rFonts w:ascii="Arial" w:hAnsi="Arial" w:cs="Arial"/>
          <w:sz w:val="20"/>
          <w:szCs w:val="20"/>
        </w:rPr>
        <w:t xml:space="preserve">___ (prov. _______ ), indirizzo </w:t>
      </w:r>
      <w:r w:rsidR="00A94721">
        <w:rPr>
          <w:rFonts w:ascii="Arial" w:hAnsi="Arial" w:cs="Arial"/>
          <w:sz w:val="20"/>
          <w:szCs w:val="20"/>
        </w:rPr>
        <w:t>________________</w:t>
      </w:r>
      <w:r w:rsidRPr="00A94721">
        <w:rPr>
          <w:rFonts w:ascii="Arial" w:hAnsi="Arial" w:cs="Arial"/>
          <w:sz w:val="20"/>
          <w:szCs w:val="20"/>
        </w:rPr>
        <w:t>_____________ C.F./P.IVA ____</w:t>
      </w:r>
      <w:r w:rsidR="00913812" w:rsidRPr="00A94721">
        <w:rPr>
          <w:rFonts w:ascii="Arial" w:hAnsi="Arial" w:cs="Arial"/>
          <w:sz w:val="20"/>
          <w:szCs w:val="20"/>
        </w:rPr>
        <w:t>_</w:t>
      </w:r>
      <w:r w:rsidR="00A94721">
        <w:rPr>
          <w:rFonts w:ascii="Arial" w:hAnsi="Arial" w:cs="Arial"/>
          <w:sz w:val="20"/>
          <w:szCs w:val="20"/>
        </w:rPr>
        <w:t>__________________</w:t>
      </w:r>
      <w:r w:rsidRPr="00A94721">
        <w:rPr>
          <w:rFonts w:ascii="Arial" w:hAnsi="Arial" w:cs="Arial"/>
          <w:sz w:val="20"/>
          <w:szCs w:val="20"/>
        </w:rPr>
        <w:t>_</w:t>
      </w:r>
    </w:p>
    <w:p w14:paraId="21272A6F" w14:textId="77777777" w:rsidR="001000E6" w:rsidRPr="00A94721" w:rsidRDefault="003502A6" w:rsidP="001000E6">
      <w:pPr>
        <w:numPr>
          <w:ilvl w:val="1"/>
          <w:numId w:val="17"/>
        </w:numPr>
        <w:spacing w:before="60" w:line="276" w:lineRule="auto"/>
        <w:ind w:left="851"/>
        <w:rPr>
          <w:rFonts w:ascii="Arial" w:hAnsi="Arial" w:cs="Arial"/>
          <w:i/>
          <w:sz w:val="20"/>
          <w:szCs w:val="20"/>
        </w:rPr>
      </w:pPr>
      <w:r w:rsidRPr="00A94721">
        <w:rPr>
          <w:rFonts w:ascii="Arial" w:hAnsi="Arial" w:cs="Arial"/>
          <w:b/>
          <w:i/>
          <w:sz w:val="20"/>
          <w:szCs w:val="20"/>
        </w:rPr>
        <w:t>di persona fisica</w:t>
      </w:r>
      <w:r w:rsidR="001000E6" w:rsidRPr="00A94721">
        <w:rPr>
          <w:rFonts w:ascii="Arial" w:hAnsi="Arial" w:cs="Arial"/>
          <w:b/>
          <w:i/>
          <w:sz w:val="20"/>
          <w:szCs w:val="20"/>
        </w:rPr>
        <w:t xml:space="preserve"> </w:t>
      </w:r>
      <w:r w:rsidR="001000E6" w:rsidRPr="00A94721">
        <w:rPr>
          <w:rFonts w:ascii="Arial" w:hAnsi="Arial" w:cs="Arial"/>
          <w:i/>
          <w:sz w:val="20"/>
          <w:szCs w:val="20"/>
        </w:rPr>
        <w:t xml:space="preserve">(allegare delega/procura)  </w:t>
      </w:r>
    </w:p>
    <w:p w14:paraId="7693AC7A" w14:textId="77777777" w:rsidR="003502A6" w:rsidRPr="00A94721" w:rsidRDefault="003502A6" w:rsidP="00913812">
      <w:pPr>
        <w:spacing w:before="60" w:line="276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A94721">
        <w:rPr>
          <w:rFonts w:ascii="Arial" w:hAnsi="Arial" w:cs="Arial"/>
          <w:sz w:val="20"/>
          <w:szCs w:val="20"/>
        </w:rPr>
        <w:t>Cognome</w:t>
      </w:r>
      <w:r w:rsidR="00913812" w:rsidRPr="00A94721">
        <w:rPr>
          <w:rFonts w:ascii="Arial" w:hAnsi="Arial" w:cs="Arial"/>
          <w:sz w:val="20"/>
          <w:szCs w:val="20"/>
        </w:rPr>
        <w:t xml:space="preserve"> ___________________</w:t>
      </w:r>
      <w:r w:rsidR="00A94721">
        <w:rPr>
          <w:rFonts w:ascii="Arial" w:hAnsi="Arial" w:cs="Arial"/>
          <w:sz w:val="20"/>
          <w:szCs w:val="20"/>
        </w:rPr>
        <w:t>____</w:t>
      </w:r>
      <w:r w:rsidR="00913812" w:rsidRPr="00A94721">
        <w:rPr>
          <w:rFonts w:ascii="Arial" w:hAnsi="Arial" w:cs="Arial"/>
          <w:sz w:val="20"/>
          <w:szCs w:val="20"/>
        </w:rPr>
        <w:t xml:space="preserve">_____ Nome __________________________ </w:t>
      </w:r>
      <w:r w:rsidRPr="00A94721">
        <w:rPr>
          <w:rFonts w:ascii="Arial" w:hAnsi="Arial" w:cs="Arial"/>
          <w:sz w:val="20"/>
          <w:szCs w:val="20"/>
        </w:rPr>
        <w:t>nato a ______________________________________</w:t>
      </w:r>
      <w:r w:rsidR="00913812" w:rsidRPr="00A94721">
        <w:rPr>
          <w:rFonts w:ascii="Arial" w:hAnsi="Arial" w:cs="Arial"/>
          <w:sz w:val="20"/>
          <w:szCs w:val="20"/>
        </w:rPr>
        <w:t>____</w:t>
      </w:r>
      <w:r w:rsidRPr="00A94721">
        <w:rPr>
          <w:rFonts w:ascii="Arial" w:hAnsi="Arial" w:cs="Arial"/>
          <w:sz w:val="20"/>
          <w:szCs w:val="20"/>
        </w:rPr>
        <w:t xml:space="preserve"> (prov. _______ ) il _______/_______/___________</w:t>
      </w:r>
      <w:r w:rsidR="00913812" w:rsidRPr="00A94721">
        <w:rPr>
          <w:rFonts w:ascii="Arial" w:hAnsi="Arial" w:cs="Arial"/>
          <w:sz w:val="20"/>
          <w:szCs w:val="20"/>
        </w:rPr>
        <w:t>,</w:t>
      </w:r>
      <w:r w:rsidR="00913812" w:rsidRPr="00A94721">
        <w:rPr>
          <w:rFonts w:ascii="Arial" w:hAnsi="Arial" w:cs="Arial"/>
          <w:sz w:val="20"/>
          <w:szCs w:val="20"/>
        </w:rPr>
        <w:br/>
      </w:r>
      <w:r w:rsidRPr="00A94721">
        <w:rPr>
          <w:rFonts w:ascii="Arial" w:hAnsi="Arial" w:cs="Arial"/>
          <w:sz w:val="20"/>
          <w:szCs w:val="20"/>
        </w:rPr>
        <w:t>Codice Fiscale ________________________________</w:t>
      </w:r>
    </w:p>
    <w:p w14:paraId="1A4CC174" w14:textId="77777777" w:rsidR="00C451C4" w:rsidRPr="00A94721" w:rsidRDefault="002D732D" w:rsidP="007F3B7A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A94721">
        <w:rPr>
          <w:rFonts w:ascii="Arial" w:hAnsi="Arial" w:cs="Arial"/>
          <w:sz w:val="20"/>
          <w:szCs w:val="20"/>
        </w:rPr>
        <w:t>c</w:t>
      </w:r>
      <w:r w:rsidR="00C451C4" w:rsidRPr="00A94721">
        <w:rPr>
          <w:rFonts w:ascii="Arial" w:hAnsi="Arial" w:cs="Arial"/>
          <w:sz w:val="20"/>
          <w:szCs w:val="20"/>
        </w:rPr>
        <w:t>onsapevole delle sanzioni penali, nel caso di dichiarazioni non veritiere, di formazione e/o uso di atti falsi, di cui all’art. 76 del D.P.R. 28 dicembre 2000 n. 445,</w:t>
      </w:r>
      <w:r w:rsidRPr="00A94721">
        <w:rPr>
          <w:rFonts w:ascii="Arial" w:hAnsi="Arial" w:cs="Arial"/>
          <w:sz w:val="20"/>
          <w:szCs w:val="20"/>
        </w:rPr>
        <w:t xml:space="preserve"> </w:t>
      </w:r>
    </w:p>
    <w:p w14:paraId="0DA63FCF" w14:textId="77777777" w:rsidR="00C451C4" w:rsidRPr="00A94721" w:rsidRDefault="00C451C4" w:rsidP="001000E6">
      <w:pPr>
        <w:spacing w:before="60" w:after="60"/>
        <w:jc w:val="center"/>
        <w:rPr>
          <w:rFonts w:ascii="Arial" w:hAnsi="Arial" w:cs="Arial"/>
          <w:b/>
          <w:sz w:val="20"/>
          <w:szCs w:val="20"/>
        </w:rPr>
      </w:pPr>
      <w:r w:rsidRPr="00A94721">
        <w:rPr>
          <w:rFonts w:ascii="Arial" w:hAnsi="Arial" w:cs="Arial"/>
          <w:b/>
          <w:sz w:val="20"/>
          <w:szCs w:val="20"/>
        </w:rPr>
        <w:t>CHIEDE</w:t>
      </w:r>
      <w:r w:rsidR="007F3B7A" w:rsidRPr="00A94721">
        <w:rPr>
          <w:rStyle w:val="Rimandonotaapidipagina"/>
          <w:rFonts w:ascii="Arial" w:hAnsi="Arial" w:cs="Arial"/>
          <w:b/>
          <w:sz w:val="20"/>
          <w:szCs w:val="20"/>
        </w:rPr>
        <w:footnoteReference w:id="1"/>
      </w:r>
    </w:p>
    <w:p w14:paraId="3DEA924F" w14:textId="77777777" w:rsidR="00C451C4" w:rsidRPr="00A94721" w:rsidRDefault="007F3B7A" w:rsidP="00CB5B2D">
      <w:pPr>
        <w:numPr>
          <w:ilvl w:val="0"/>
          <w:numId w:val="17"/>
        </w:numPr>
        <w:spacing w:line="276" w:lineRule="auto"/>
        <w:ind w:left="567"/>
        <w:rPr>
          <w:rFonts w:ascii="Arial" w:hAnsi="Arial" w:cs="Arial"/>
          <w:b/>
          <w:sz w:val="20"/>
          <w:szCs w:val="20"/>
        </w:rPr>
      </w:pPr>
      <w:r w:rsidRPr="00A94721">
        <w:rPr>
          <w:rFonts w:ascii="Arial" w:hAnsi="Arial" w:cs="Arial"/>
          <w:sz w:val="20"/>
          <w:szCs w:val="20"/>
        </w:rPr>
        <w:t>l</w:t>
      </w:r>
      <w:r w:rsidR="00C451C4" w:rsidRPr="00A94721">
        <w:rPr>
          <w:rFonts w:ascii="Arial" w:hAnsi="Arial" w:cs="Arial"/>
          <w:sz w:val="20"/>
          <w:szCs w:val="20"/>
        </w:rPr>
        <w:t xml:space="preserve">a visione </w:t>
      </w:r>
    </w:p>
    <w:p w14:paraId="6AFBBDAF" w14:textId="77777777" w:rsidR="00C451C4" w:rsidRPr="00A94721" w:rsidRDefault="007F3B7A" w:rsidP="00CB5B2D">
      <w:pPr>
        <w:numPr>
          <w:ilvl w:val="0"/>
          <w:numId w:val="17"/>
        </w:numPr>
        <w:spacing w:line="276" w:lineRule="auto"/>
        <w:ind w:left="567"/>
        <w:rPr>
          <w:rFonts w:ascii="Arial" w:hAnsi="Arial" w:cs="Arial"/>
          <w:b/>
          <w:sz w:val="20"/>
          <w:szCs w:val="20"/>
        </w:rPr>
      </w:pPr>
      <w:r w:rsidRPr="00A94721">
        <w:rPr>
          <w:rFonts w:ascii="Arial" w:hAnsi="Arial" w:cs="Arial"/>
          <w:sz w:val="20"/>
          <w:szCs w:val="20"/>
        </w:rPr>
        <w:t>l</w:t>
      </w:r>
      <w:r w:rsidR="00C451C4" w:rsidRPr="00A94721">
        <w:rPr>
          <w:rFonts w:ascii="Arial" w:hAnsi="Arial" w:cs="Arial"/>
          <w:sz w:val="20"/>
          <w:szCs w:val="20"/>
        </w:rPr>
        <w:t>’estrazione</w:t>
      </w:r>
      <w:r w:rsidR="00CB5B2D" w:rsidRPr="00A94721">
        <w:rPr>
          <w:rFonts w:ascii="Arial" w:hAnsi="Arial" w:cs="Arial"/>
          <w:sz w:val="20"/>
          <w:szCs w:val="20"/>
        </w:rPr>
        <w:t xml:space="preserve"> di copia</w:t>
      </w:r>
    </w:p>
    <w:p w14:paraId="56A8CC5F" w14:textId="77777777" w:rsidR="00C451C4" w:rsidRPr="00A94721" w:rsidRDefault="007F3B7A" w:rsidP="00263987">
      <w:pPr>
        <w:numPr>
          <w:ilvl w:val="0"/>
          <w:numId w:val="17"/>
        </w:numPr>
        <w:spacing w:line="276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A94721">
        <w:rPr>
          <w:rFonts w:ascii="Arial" w:hAnsi="Arial" w:cs="Arial"/>
          <w:sz w:val="20"/>
          <w:szCs w:val="20"/>
        </w:rPr>
        <w:t>l</w:t>
      </w:r>
      <w:r w:rsidR="00C451C4" w:rsidRPr="00A94721">
        <w:rPr>
          <w:rFonts w:ascii="Arial" w:hAnsi="Arial" w:cs="Arial"/>
          <w:sz w:val="20"/>
          <w:szCs w:val="20"/>
        </w:rPr>
        <w:t>’estrazione di copia autentica</w:t>
      </w:r>
      <w:r w:rsidR="002D732D" w:rsidRPr="00A94721">
        <w:rPr>
          <w:rFonts w:ascii="Arial" w:hAnsi="Arial" w:cs="Arial"/>
          <w:sz w:val="20"/>
          <w:szCs w:val="20"/>
        </w:rPr>
        <w:t xml:space="preserve"> </w:t>
      </w:r>
    </w:p>
    <w:p w14:paraId="24B544A3" w14:textId="77777777" w:rsidR="00C451C4" w:rsidRPr="00A94721" w:rsidRDefault="00E772B6" w:rsidP="007F3B7A">
      <w:pPr>
        <w:pStyle w:val="Testonotaapidipagina"/>
        <w:spacing w:before="240"/>
        <w:rPr>
          <w:rFonts w:cs="Arial"/>
        </w:rPr>
      </w:pPr>
      <w:r w:rsidRPr="00A94721">
        <w:rPr>
          <w:rFonts w:cs="Arial"/>
        </w:rPr>
        <w:t>d</w:t>
      </w:r>
      <w:r w:rsidR="00C451C4" w:rsidRPr="00A94721">
        <w:rPr>
          <w:rFonts w:cs="Arial"/>
        </w:rPr>
        <w:t>el/i seguente/i documento/i</w:t>
      </w:r>
      <w:r w:rsidR="00263987" w:rsidRPr="00A94721">
        <w:rPr>
          <w:rFonts w:cs="Arial"/>
        </w:rPr>
        <w:t xml:space="preserve"> (</w:t>
      </w:r>
      <w:r w:rsidR="00263987" w:rsidRPr="00A94721">
        <w:rPr>
          <w:rFonts w:cs="Arial"/>
          <w:i/>
        </w:rPr>
        <w:t>indicare gli estremi del documento – es. numero e data, numero di protocollo – e qualsiasi altro elemento che ne consenta l’identificazione</w:t>
      </w:r>
      <w:r w:rsidR="00263987" w:rsidRPr="00A94721">
        <w:rPr>
          <w:rFonts w:cs="Arial"/>
        </w:rPr>
        <w:t>)</w:t>
      </w:r>
      <w:r w:rsidR="00C451C4" w:rsidRPr="00A94721">
        <w:rPr>
          <w:rFonts w:cs="Arial"/>
        </w:rPr>
        <w:t>:</w:t>
      </w:r>
    </w:p>
    <w:p w14:paraId="5916D8CF" w14:textId="77777777" w:rsidR="00C451C4" w:rsidRPr="00A94721" w:rsidRDefault="00C451C4" w:rsidP="001000E6">
      <w:pPr>
        <w:numPr>
          <w:ilvl w:val="0"/>
          <w:numId w:val="18"/>
        </w:numPr>
        <w:tabs>
          <w:tab w:val="clear" w:pos="720"/>
        </w:tabs>
        <w:spacing w:before="60" w:line="276" w:lineRule="auto"/>
        <w:ind w:left="425" w:hanging="357"/>
        <w:rPr>
          <w:rFonts w:ascii="Arial" w:hAnsi="Arial" w:cs="Arial"/>
          <w:sz w:val="20"/>
          <w:szCs w:val="20"/>
        </w:rPr>
      </w:pPr>
      <w:r w:rsidRPr="00A94721">
        <w:rPr>
          <w:rFonts w:ascii="Arial" w:hAnsi="Arial" w:cs="Arial"/>
          <w:sz w:val="20"/>
          <w:szCs w:val="20"/>
        </w:rPr>
        <w:t>________</w:t>
      </w:r>
      <w:r w:rsidR="00CB5B2D" w:rsidRPr="00A94721">
        <w:rPr>
          <w:rFonts w:ascii="Arial" w:hAnsi="Arial" w:cs="Arial"/>
          <w:sz w:val="20"/>
          <w:szCs w:val="20"/>
        </w:rPr>
        <w:t>____</w:t>
      </w:r>
      <w:r w:rsidRPr="00A94721">
        <w:rPr>
          <w:rFonts w:ascii="Arial" w:hAnsi="Arial" w:cs="Arial"/>
          <w:sz w:val="20"/>
          <w:szCs w:val="20"/>
        </w:rPr>
        <w:t>__________________________________</w:t>
      </w:r>
      <w:r w:rsidR="00CB5B2D" w:rsidRPr="00A94721">
        <w:rPr>
          <w:rFonts w:ascii="Arial" w:hAnsi="Arial" w:cs="Arial"/>
          <w:sz w:val="20"/>
          <w:szCs w:val="20"/>
        </w:rPr>
        <w:t>_________________________________________</w:t>
      </w:r>
    </w:p>
    <w:p w14:paraId="5C8874DC" w14:textId="77777777" w:rsidR="00CB5B2D" w:rsidRPr="00A94721" w:rsidRDefault="00CB5B2D" w:rsidP="00CB5B2D">
      <w:pPr>
        <w:numPr>
          <w:ilvl w:val="0"/>
          <w:numId w:val="18"/>
        </w:numPr>
        <w:tabs>
          <w:tab w:val="clear" w:pos="720"/>
        </w:tabs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A9472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14:paraId="79F7F8D4" w14:textId="77777777" w:rsidR="00CB5B2D" w:rsidRPr="00A94721" w:rsidRDefault="00CB5B2D" w:rsidP="00CB5B2D">
      <w:pPr>
        <w:numPr>
          <w:ilvl w:val="0"/>
          <w:numId w:val="18"/>
        </w:numPr>
        <w:tabs>
          <w:tab w:val="clear" w:pos="720"/>
        </w:tabs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A9472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14:paraId="3911E636" w14:textId="77777777" w:rsidR="00A25526" w:rsidRPr="00A94721" w:rsidRDefault="00A25526" w:rsidP="00CB5B2D">
      <w:pPr>
        <w:numPr>
          <w:ilvl w:val="0"/>
          <w:numId w:val="18"/>
        </w:numPr>
        <w:tabs>
          <w:tab w:val="clear" w:pos="720"/>
        </w:tabs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A9472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14:paraId="7EB96F91" w14:textId="77777777" w:rsidR="0077528B" w:rsidRPr="00A94721" w:rsidRDefault="0077528B" w:rsidP="00A25526">
      <w:pPr>
        <w:spacing w:before="200" w:after="120"/>
        <w:rPr>
          <w:rFonts w:ascii="Arial" w:hAnsi="Arial" w:cs="Arial"/>
          <w:sz w:val="20"/>
          <w:szCs w:val="20"/>
        </w:rPr>
      </w:pPr>
      <w:r w:rsidRPr="00A94721">
        <w:rPr>
          <w:rFonts w:ascii="Arial" w:hAnsi="Arial" w:cs="Arial"/>
          <w:sz w:val="20"/>
          <w:szCs w:val="20"/>
        </w:rPr>
        <w:t>Mediante (</w:t>
      </w:r>
      <w:r w:rsidRPr="00A94721">
        <w:rPr>
          <w:rFonts w:ascii="Arial" w:hAnsi="Arial" w:cs="Arial"/>
          <w:i/>
          <w:sz w:val="20"/>
          <w:szCs w:val="20"/>
        </w:rPr>
        <w:t>compilare solo in caso di richiesta di copie</w:t>
      </w:r>
      <w:r w:rsidRPr="00A94721">
        <w:rPr>
          <w:rFonts w:ascii="Arial" w:hAnsi="Arial" w:cs="Arial"/>
          <w:sz w:val="20"/>
          <w:szCs w:val="20"/>
        </w:rPr>
        <w:t>):</w:t>
      </w:r>
    </w:p>
    <w:p w14:paraId="2AFA1898" w14:textId="77777777" w:rsidR="0077528B" w:rsidRPr="00A94721" w:rsidRDefault="0077528B" w:rsidP="0077528B">
      <w:pPr>
        <w:numPr>
          <w:ilvl w:val="0"/>
          <w:numId w:val="17"/>
        </w:numPr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A94721">
        <w:rPr>
          <w:rFonts w:ascii="Arial" w:hAnsi="Arial" w:cs="Arial"/>
          <w:sz w:val="20"/>
          <w:szCs w:val="20"/>
        </w:rPr>
        <w:t>Consegna al sottoscritto richiedente;</w:t>
      </w:r>
    </w:p>
    <w:p w14:paraId="578E5011" w14:textId="77777777" w:rsidR="0077528B" w:rsidRPr="00A94721" w:rsidRDefault="0077528B" w:rsidP="0077528B">
      <w:pPr>
        <w:numPr>
          <w:ilvl w:val="0"/>
          <w:numId w:val="17"/>
        </w:numPr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A94721">
        <w:rPr>
          <w:rFonts w:ascii="Arial" w:hAnsi="Arial" w:cs="Arial"/>
          <w:sz w:val="20"/>
          <w:szCs w:val="20"/>
        </w:rPr>
        <w:t>Consegna al Sig.____________________________________________________________ autorizzato dal sottoscritto a svolgere ogni attività connessa alla richiesta di accesso ivi compreso il ritiro dei documenti (ex art. 30 del D.P.R. 28 dicembre 2000 n. 445);</w:t>
      </w:r>
    </w:p>
    <w:p w14:paraId="09A275A5" w14:textId="77777777" w:rsidR="0077528B" w:rsidRPr="00A94721" w:rsidRDefault="0077528B" w:rsidP="0077528B">
      <w:pPr>
        <w:numPr>
          <w:ilvl w:val="0"/>
          <w:numId w:val="17"/>
        </w:numPr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A94721">
        <w:rPr>
          <w:rFonts w:ascii="Arial" w:hAnsi="Arial" w:cs="Arial"/>
          <w:sz w:val="20"/>
          <w:szCs w:val="20"/>
        </w:rPr>
        <w:lastRenderedPageBreak/>
        <w:t xml:space="preserve">Trasmissione al seguente indirizzo di posta elettronica certificata: _____________________________________________________ </w:t>
      </w:r>
    </w:p>
    <w:p w14:paraId="3887E9C6" w14:textId="77777777" w:rsidR="00C451C4" w:rsidRPr="00A94721" w:rsidRDefault="00CB5B2D" w:rsidP="00A25526">
      <w:pPr>
        <w:spacing w:before="200"/>
        <w:jc w:val="both"/>
        <w:rPr>
          <w:rFonts w:ascii="Arial" w:hAnsi="Arial" w:cs="Arial"/>
          <w:sz w:val="20"/>
          <w:szCs w:val="20"/>
        </w:rPr>
      </w:pPr>
      <w:r w:rsidRPr="00A94721">
        <w:rPr>
          <w:rFonts w:ascii="Arial" w:hAnsi="Arial" w:cs="Arial"/>
          <w:b/>
          <w:sz w:val="20"/>
          <w:szCs w:val="20"/>
        </w:rPr>
        <w:t>PER LA SEGUENTE MOTIVAZIONE</w:t>
      </w:r>
      <w:r w:rsidRPr="00A94721">
        <w:rPr>
          <w:rStyle w:val="Rimandonotaapidipagina"/>
          <w:rFonts w:ascii="Arial" w:hAnsi="Arial" w:cs="Arial"/>
          <w:sz w:val="20"/>
          <w:szCs w:val="20"/>
        </w:rPr>
        <w:t xml:space="preserve"> </w:t>
      </w:r>
      <w:r w:rsidRPr="00A94721">
        <w:rPr>
          <w:rFonts w:ascii="Arial" w:hAnsi="Arial" w:cs="Arial"/>
          <w:sz w:val="20"/>
          <w:szCs w:val="20"/>
        </w:rPr>
        <w:t>(</w:t>
      </w:r>
      <w:r w:rsidRPr="00A94721">
        <w:rPr>
          <w:rFonts w:ascii="Arial" w:hAnsi="Arial" w:cs="Arial"/>
          <w:i/>
          <w:sz w:val="20"/>
          <w:szCs w:val="20"/>
        </w:rPr>
        <w:t>indicare in modo chiaro e dettagliato l’interesse diretto, concreto ed attuale, che deve essere corrispondente ad una situazione giuridicamente tutelata e collegata al documento al quale è chiesto l’accesso (art. 22 co.1, lett. B l. n. 241/1990</w:t>
      </w:r>
      <w:r w:rsidRPr="00A94721">
        <w:rPr>
          <w:rFonts w:ascii="Arial" w:hAnsi="Arial" w:cs="Arial"/>
          <w:sz w:val="20"/>
          <w:szCs w:val="20"/>
        </w:rPr>
        <w:t>)</w:t>
      </w:r>
      <w:r w:rsidR="00C451C4" w:rsidRPr="00A94721">
        <w:rPr>
          <w:rFonts w:ascii="Arial" w:hAnsi="Arial" w:cs="Arial"/>
          <w:sz w:val="20"/>
          <w:szCs w:val="20"/>
        </w:rPr>
        <w:t>:</w:t>
      </w:r>
    </w:p>
    <w:p w14:paraId="5120188F" w14:textId="77777777" w:rsidR="00C451C4" w:rsidRPr="00A94721" w:rsidRDefault="00C451C4" w:rsidP="0077528B">
      <w:pPr>
        <w:spacing w:line="276" w:lineRule="auto"/>
        <w:rPr>
          <w:rFonts w:ascii="Arial" w:hAnsi="Arial" w:cs="Arial"/>
          <w:sz w:val="20"/>
          <w:szCs w:val="20"/>
        </w:rPr>
      </w:pPr>
      <w:r w:rsidRPr="00A94721">
        <w:rPr>
          <w:rFonts w:ascii="Arial" w:hAnsi="Arial" w:cs="Arial"/>
          <w:sz w:val="20"/>
          <w:szCs w:val="20"/>
        </w:rPr>
        <w:t>_______________________</w:t>
      </w:r>
      <w:r w:rsidR="00CB5B2D" w:rsidRPr="00A94721">
        <w:rPr>
          <w:rFonts w:ascii="Arial" w:hAnsi="Arial" w:cs="Arial"/>
          <w:sz w:val="20"/>
          <w:szCs w:val="20"/>
        </w:rPr>
        <w:t>_________________________________________________________</w:t>
      </w:r>
      <w:r w:rsidRPr="00A94721">
        <w:rPr>
          <w:rFonts w:ascii="Arial" w:hAnsi="Arial" w:cs="Arial"/>
          <w:sz w:val="20"/>
          <w:szCs w:val="20"/>
        </w:rPr>
        <w:t>___________</w:t>
      </w:r>
    </w:p>
    <w:p w14:paraId="575B18AA" w14:textId="77777777" w:rsidR="00CB5B2D" w:rsidRPr="00A94721" w:rsidRDefault="00CB5B2D" w:rsidP="0077528B">
      <w:pPr>
        <w:spacing w:line="276" w:lineRule="auto"/>
        <w:rPr>
          <w:rFonts w:ascii="Arial" w:hAnsi="Arial" w:cs="Arial"/>
          <w:sz w:val="20"/>
          <w:szCs w:val="20"/>
        </w:rPr>
      </w:pPr>
      <w:r w:rsidRPr="00A94721"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14:paraId="5CCE0F1E" w14:textId="77777777" w:rsidR="00CB5B2D" w:rsidRPr="00A94721" w:rsidRDefault="00CB5B2D" w:rsidP="0077528B">
      <w:pPr>
        <w:spacing w:line="276" w:lineRule="auto"/>
        <w:rPr>
          <w:rFonts w:ascii="Arial" w:hAnsi="Arial" w:cs="Arial"/>
          <w:sz w:val="20"/>
          <w:szCs w:val="20"/>
        </w:rPr>
      </w:pPr>
      <w:r w:rsidRPr="00A94721"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14:paraId="6826D82C" w14:textId="77777777" w:rsidR="00263987" w:rsidRPr="00A94721" w:rsidRDefault="00263987" w:rsidP="00263987">
      <w:pPr>
        <w:spacing w:line="276" w:lineRule="auto"/>
        <w:rPr>
          <w:rFonts w:ascii="Arial" w:hAnsi="Arial" w:cs="Arial"/>
          <w:sz w:val="20"/>
          <w:szCs w:val="20"/>
        </w:rPr>
      </w:pPr>
      <w:r w:rsidRPr="00A94721"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14:paraId="35400DDD" w14:textId="77777777" w:rsidR="001000E6" w:rsidRPr="00A94721" w:rsidRDefault="001000E6" w:rsidP="00526509">
      <w:pPr>
        <w:spacing w:line="276" w:lineRule="auto"/>
        <w:rPr>
          <w:rFonts w:ascii="Arial" w:hAnsi="Arial" w:cs="Arial"/>
          <w:sz w:val="20"/>
          <w:szCs w:val="20"/>
        </w:rPr>
      </w:pPr>
    </w:p>
    <w:p w14:paraId="7560B71E" w14:textId="77777777" w:rsidR="00526509" w:rsidRPr="00A94721" w:rsidRDefault="001000E6" w:rsidP="00526509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94721">
        <w:rPr>
          <w:rFonts w:ascii="Arial" w:hAnsi="Arial" w:cs="Arial"/>
          <w:b/>
          <w:sz w:val="20"/>
          <w:szCs w:val="20"/>
        </w:rPr>
        <w:t>SI ALLEGA:</w:t>
      </w:r>
    </w:p>
    <w:p w14:paraId="1A5DDFF4" w14:textId="77777777" w:rsidR="00526509" w:rsidRPr="00A94721" w:rsidRDefault="00526509" w:rsidP="00526509">
      <w:pPr>
        <w:numPr>
          <w:ilvl w:val="0"/>
          <w:numId w:val="17"/>
        </w:numPr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A94721">
        <w:rPr>
          <w:rFonts w:ascii="Arial" w:hAnsi="Arial" w:cs="Arial"/>
          <w:sz w:val="20"/>
          <w:szCs w:val="20"/>
        </w:rPr>
        <w:t>Documentazione attestante la q</w:t>
      </w:r>
      <w:r w:rsidR="00A25526" w:rsidRPr="00A94721">
        <w:rPr>
          <w:rFonts w:ascii="Arial" w:hAnsi="Arial" w:cs="Arial"/>
          <w:sz w:val="20"/>
          <w:szCs w:val="20"/>
        </w:rPr>
        <w:t>ualità di legale rappresentante</w:t>
      </w:r>
    </w:p>
    <w:p w14:paraId="1E655667" w14:textId="77777777" w:rsidR="00526509" w:rsidRPr="00A94721" w:rsidRDefault="00526509" w:rsidP="00526509">
      <w:pPr>
        <w:numPr>
          <w:ilvl w:val="0"/>
          <w:numId w:val="17"/>
        </w:numPr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A94721">
        <w:rPr>
          <w:rFonts w:ascii="Arial" w:hAnsi="Arial" w:cs="Arial"/>
          <w:sz w:val="20"/>
          <w:szCs w:val="20"/>
        </w:rPr>
        <w:t>Delega/procura da parte dell’interessato</w:t>
      </w:r>
    </w:p>
    <w:p w14:paraId="30B08130" w14:textId="77777777" w:rsidR="00526509" w:rsidRPr="00A94721" w:rsidRDefault="00526509" w:rsidP="00526509">
      <w:pPr>
        <w:numPr>
          <w:ilvl w:val="0"/>
          <w:numId w:val="17"/>
        </w:numPr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A94721">
        <w:rPr>
          <w:rFonts w:ascii="Arial" w:hAnsi="Arial" w:cs="Arial"/>
          <w:sz w:val="20"/>
          <w:szCs w:val="20"/>
        </w:rPr>
        <w:t>Copia del documento di identità del delegante</w:t>
      </w:r>
    </w:p>
    <w:p w14:paraId="7E58EB1F" w14:textId="77777777" w:rsidR="00526509" w:rsidRPr="00A94721" w:rsidRDefault="00526509" w:rsidP="00526509">
      <w:pPr>
        <w:spacing w:line="276" w:lineRule="auto"/>
        <w:rPr>
          <w:rFonts w:ascii="Arial" w:hAnsi="Arial" w:cs="Arial"/>
          <w:sz w:val="20"/>
          <w:szCs w:val="20"/>
        </w:rPr>
      </w:pPr>
    </w:p>
    <w:p w14:paraId="3440F88D" w14:textId="77777777" w:rsidR="00C451C4" w:rsidRPr="00A94721" w:rsidRDefault="00C451C4" w:rsidP="00C451C4">
      <w:pPr>
        <w:jc w:val="both"/>
        <w:rPr>
          <w:rFonts w:ascii="Arial" w:hAnsi="Arial" w:cs="Arial"/>
          <w:b/>
          <w:i/>
          <w:sz w:val="20"/>
          <w:szCs w:val="20"/>
        </w:rPr>
      </w:pPr>
      <w:r w:rsidRPr="00A94721">
        <w:rPr>
          <w:rFonts w:ascii="Arial" w:hAnsi="Arial" w:cs="Arial"/>
          <w:b/>
          <w:i/>
          <w:sz w:val="20"/>
          <w:szCs w:val="20"/>
        </w:rPr>
        <w:t xml:space="preserve">Informativa </w:t>
      </w:r>
      <w:r w:rsidR="00526509" w:rsidRPr="00A94721">
        <w:rPr>
          <w:rFonts w:ascii="Arial" w:hAnsi="Arial" w:cs="Arial"/>
          <w:b/>
          <w:i/>
          <w:sz w:val="20"/>
          <w:szCs w:val="20"/>
        </w:rPr>
        <w:t>sul trattamento dei dati</w:t>
      </w:r>
      <w:r w:rsidRPr="00A94721">
        <w:rPr>
          <w:rFonts w:ascii="Arial" w:hAnsi="Arial" w:cs="Arial"/>
          <w:b/>
          <w:i/>
          <w:sz w:val="20"/>
          <w:szCs w:val="20"/>
        </w:rPr>
        <w:t>:</w:t>
      </w:r>
    </w:p>
    <w:p w14:paraId="3B8C0F77" w14:textId="77777777" w:rsidR="00C451C4" w:rsidRPr="00A94721" w:rsidRDefault="00C451C4" w:rsidP="00C451C4">
      <w:pPr>
        <w:jc w:val="both"/>
        <w:rPr>
          <w:rFonts w:ascii="Arial" w:hAnsi="Arial" w:cs="Arial"/>
          <w:i/>
          <w:sz w:val="20"/>
          <w:szCs w:val="20"/>
        </w:rPr>
      </w:pPr>
      <w:r w:rsidRPr="00A94721">
        <w:rPr>
          <w:rFonts w:ascii="Arial" w:hAnsi="Arial" w:cs="Arial"/>
          <w:i/>
          <w:sz w:val="20"/>
          <w:szCs w:val="20"/>
        </w:rPr>
        <w:t xml:space="preserve">Dichiaro di essere informato, ai sensi e per gli effetti </w:t>
      </w:r>
      <w:r w:rsidR="00526509" w:rsidRPr="00A94721">
        <w:rPr>
          <w:rFonts w:ascii="Arial" w:hAnsi="Arial" w:cs="Arial"/>
          <w:i/>
          <w:sz w:val="20"/>
          <w:szCs w:val="20"/>
        </w:rPr>
        <w:t>del GDPR 679/2016</w:t>
      </w:r>
      <w:r w:rsidRPr="00A94721">
        <w:rPr>
          <w:rFonts w:ascii="Arial" w:hAnsi="Arial" w:cs="Arial"/>
          <w:i/>
          <w:sz w:val="20"/>
          <w:szCs w:val="20"/>
        </w:rPr>
        <w:t>, che i dati personali raccolti saranno trattati, con strumenti cartacei e con strumenti informatici, esclusivamente nell’ambito del procedimento di accesso ai documenti amministrativi per il quale la presente dichiarazione viene resa.</w:t>
      </w:r>
    </w:p>
    <w:p w14:paraId="073A24B2" w14:textId="77777777" w:rsidR="00C451C4" w:rsidRPr="00A94721" w:rsidRDefault="00C451C4" w:rsidP="00C451C4">
      <w:pPr>
        <w:jc w:val="both"/>
        <w:rPr>
          <w:rFonts w:ascii="Arial" w:hAnsi="Arial" w:cs="Arial"/>
          <w:sz w:val="20"/>
          <w:szCs w:val="20"/>
        </w:rPr>
      </w:pPr>
    </w:p>
    <w:p w14:paraId="5C9E79AF" w14:textId="77777777" w:rsidR="00C451C4" w:rsidRPr="00A94721" w:rsidRDefault="00C451C4" w:rsidP="00C451C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206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62"/>
        <w:gridCol w:w="2384"/>
        <w:gridCol w:w="4260"/>
      </w:tblGrid>
      <w:tr w:rsidR="0077528B" w:rsidRPr="00A94721" w14:paraId="5F69DD64" w14:textId="77777777" w:rsidTr="004F2206">
        <w:trPr>
          <w:trHeight w:hRule="exact" w:val="340"/>
          <w:jc w:val="center"/>
        </w:trPr>
        <w:tc>
          <w:tcPr>
            <w:tcW w:w="1745" w:type="pct"/>
            <w:vAlign w:val="bottom"/>
          </w:tcPr>
          <w:p w14:paraId="46AF112E" w14:textId="77777777" w:rsidR="0077528B" w:rsidRPr="00A94721" w:rsidRDefault="00416D89" w:rsidP="007752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</w:t>
            </w:r>
            <w:r w:rsidR="0077528B" w:rsidRPr="00A94721">
              <w:rPr>
                <w:rFonts w:ascii="Arial" w:hAnsi="Arial" w:cs="Arial"/>
                <w:sz w:val="20"/>
                <w:szCs w:val="20"/>
              </w:rPr>
              <w:t>, ______________________________</w:t>
            </w:r>
          </w:p>
        </w:tc>
        <w:tc>
          <w:tcPr>
            <w:tcW w:w="1168" w:type="pct"/>
            <w:vAlign w:val="center"/>
          </w:tcPr>
          <w:p w14:paraId="4532ED0C" w14:textId="77777777" w:rsidR="0077528B" w:rsidRPr="00A94721" w:rsidRDefault="0077528B" w:rsidP="001031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7" w:type="pct"/>
            <w:vAlign w:val="center"/>
          </w:tcPr>
          <w:p w14:paraId="4DBCCF4F" w14:textId="77777777" w:rsidR="0077528B" w:rsidRPr="00A94721" w:rsidRDefault="00A25526" w:rsidP="0077528B">
            <w:pPr>
              <w:jc w:val="center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 w:rsidRPr="00A94721">
              <w:rPr>
                <w:rFonts w:ascii="Arial" w:hAnsi="Arial" w:cs="Arial"/>
                <w:sz w:val="20"/>
                <w:szCs w:val="20"/>
              </w:rPr>
              <w:t>FIRMA DEL RICHIEDENTE</w:t>
            </w:r>
          </w:p>
        </w:tc>
      </w:tr>
      <w:tr w:rsidR="0077528B" w:rsidRPr="00A94721" w14:paraId="27117BFA" w14:textId="77777777" w:rsidTr="004F2206">
        <w:trPr>
          <w:trHeight w:hRule="exact" w:val="510"/>
          <w:jc w:val="center"/>
        </w:trPr>
        <w:tc>
          <w:tcPr>
            <w:tcW w:w="1745" w:type="pct"/>
            <w:vAlign w:val="bottom"/>
          </w:tcPr>
          <w:p w14:paraId="7B5F4168" w14:textId="77777777" w:rsidR="0077528B" w:rsidRPr="00A94721" w:rsidRDefault="0077528B" w:rsidP="007752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14:paraId="105D2B32" w14:textId="77777777" w:rsidR="0077528B" w:rsidRPr="00A94721" w:rsidRDefault="0077528B" w:rsidP="001031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7" w:type="pct"/>
            <w:tcBorders>
              <w:bottom w:val="single" w:sz="4" w:space="0" w:color="auto"/>
            </w:tcBorders>
            <w:vAlign w:val="center"/>
          </w:tcPr>
          <w:p w14:paraId="614ECCBE" w14:textId="77777777" w:rsidR="0077528B" w:rsidRPr="00A94721" w:rsidRDefault="0077528B" w:rsidP="00775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CDEF53" w14:textId="77777777" w:rsidR="00C451C4" w:rsidRPr="00A94721" w:rsidRDefault="00C451C4" w:rsidP="00C451C4">
      <w:pPr>
        <w:jc w:val="both"/>
        <w:rPr>
          <w:rFonts w:ascii="Arial" w:hAnsi="Arial" w:cs="Arial"/>
          <w:sz w:val="20"/>
          <w:szCs w:val="20"/>
        </w:rPr>
      </w:pPr>
    </w:p>
    <w:p w14:paraId="4B632442" w14:textId="77777777" w:rsidR="00C451C4" w:rsidRPr="00A94721" w:rsidRDefault="00C451C4" w:rsidP="00C451C4">
      <w:pPr>
        <w:jc w:val="both"/>
        <w:rPr>
          <w:rFonts w:ascii="Arial" w:hAnsi="Arial" w:cs="Arial"/>
          <w:sz w:val="20"/>
          <w:szCs w:val="20"/>
        </w:rPr>
      </w:pPr>
    </w:p>
    <w:p w14:paraId="3572E167" w14:textId="77777777" w:rsidR="00C451C4" w:rsidRPr="00EF0F63" w:rsidRDefault="007F3B7A" w:rsidP="00C451C4">
      <w:pPr>
        <w:rPr>
          <w:rFonts w:ascii="Arial" w:hAnsi="Arial" w:cs="Arial"/>
          <w:b/>
          <w:bCs/>
          <w:i/>
          <w:sz w:val="36"/>
          <w:szCs w:val="36"/>
        </w:rPr>
      </w:pPr>
      <w:r w:rsidRPr="00EF0F63">
        <w:rPr>
          <w:rFonts w:ascii="Arial" w:hAnsi="Arial" w:cs="Arial"/>
          <w:b/>
          <w:bCs/>
          <w:i/>
          <w:sz w:val="36"/>
          <w:szCs w:val="36"/>
        </w:rPr>
        <w:t>Riservato all’Ufficio</w:t>
      </w:r>
    </w:p>
    <w:p w14:paraId="133DF5B3" w14:textId="77777777" w:rsidR="00A25526" w:rsidRPr="00A94721" w:rsidRDefault="00A25526" w:rsidP="007F3B7A">
      <w:pPr>
        <w:pBdr>
          <w:top w:val="single" w:sz="4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A94721">
        <w:rPr>
          <w:rFonts w:ascii="Arial" w:hAnsi="Arial" w:cs="Arial"/>
          <w:b/>
          <w:sz w:val="20"/>
          <w:szCs w:val="20"/>
        </w:rPr>
        <w:t>VERBALE DI ACCESSO AGLI ATTI</w:t>
      </w:r>
    </w:p>
    <w:p w14:paraId="4B07A03B" w14:textId="77777777" w:rsidR="00A25526" w:rsidRPr="00A94721" w:rsidRDefault="00A25526" w:rsidP="00C451C4">
      <w:pPr>
        <w:rPr>
          <w:rFonts w:ascii="Arial" w:hAnsi="Arial" w:cs="Arial"/>
          <w:sz w:val="20"/>
          <w:szCs w:val="20"/>
        </w:rPr>
      </w:pPr>
    </w:p>
    <w:p w14:paraId="7E9AC6DB" w14:textId="77777777" w:rsidR="00A25526" w:rsidRPr="00A94721" w:rsidRDefault="00263987" w:rsidP="00A25526">
      <w:pPr>
        <w:spacing w:before="120"/>
        <w:rPr>
          <w:rFonts w:ascii="Arial" w:hAnsi="Arial" w:cs="Arial"/>
          <w:b/>
          <w:sz w:val="20"/>
          <w:szCs w:val="20"/>
        </w:rPr>
      </w:pPr>
      <w:r w:rsidRPr="00A94721">
        <w:rPr>
          <w:rFonts w:ascii="Arial" w:hAnsi="Arial" w:cs="Arial"/>
          <w:b/>
          <w:sz w:val="20"/>
          <w:szCs w:val="20"/>
        </w:rPr>
        <w:t xml:space="preserve">OGGETTO: </w:t>
      </w:r>
      <w:r w:rsidR="00C451C4" w:rsidRPr="00A94721">
        <w:rPr>
          <w:rFonts w:ascii="Arial" w:hAnsi="Arial" w:cs="Arial"/>
          <w:b/>
          <w:sz w:val="20"/>
          <w:szCs w:val="20"/>
        </w:rPr>
        <w:t>Richiesta prot.__</w:t>
      </w:r>
      <w:r w:rsidR="00A25526" w:rsidRPr="00A94721">
        <w:rPr>
          <w:rFonts w:ascii="Arial" w:hAnsi="Arial" w:cs="Arial"/>
          <w:b/>
          <w:sz w:val="20"/>
          <w:szCs w:val="20"/>
        </w:rPr>
        <w:t>__________</w:t>
      </w:r>
      <w:r w:rsidR="00C451C4" w:rsidRPr="00A94721">
        <w:rPr>
          <w:rFonts w:ascii="Arial" w:hAnsi="Arial" w:cs="Arial"/>
          <w:b/>
          <w:sz w:val="20"/>
          <w:szCs w:val="20"/>
        </w:rPr>
        <w:t>______ del___</w:t>
      </w:r>
      <w:r w:rsidR="00A25526" w:rsidRPr="00A94721">
        <w:rPr>
          <w:rFonts w:ascii="Arial" w:hAnsi="Arial" w:cs="Arial"/>
          <w:b/>
          <w:sz w:val="20"/>
          <w:szCs w:val="20"/>
        </w:rPr>
        <w:t>__________</w:t>
      </w:r>
      <w:r w:rsidR="00C451C4" w:rsidRPr="00A94721">
        <w:rPr>
          <w:rFonts w:ascii="Arial" w:hAnsi="Arial" w:cs="Arial"/>
          <w:b/>
          <w:sz w:val="20"/>
          <w:szCs w:val="20"/>
        </w:rPr>
        <w:t xml:space="preserve">___________ </w:t>
      </w:r>
    </w:p>
    <w:p w14:paraId="12CBAE15" w14:textId="77777777" w:rsidR="00A25526" w:rsidRPr="00A94721" w:rsidRDefault="00A25526" w:rsidP="00C451C4">
      <w:pPr>
        <w:rPr>
          <w:rFonts w:ascii="Arial" w:hAnsi="Arial" w:cs="Arial"/>
          <w:sz w:val="20"/>
          <w:szCs w:val="20"/>
        </w:rPr>
      </w:pPr>
    </w:p>
    <w:p w14:paraId="2AE20C1C" w14:textId="0C5645DA" w:rsidR="00A25526" w:rsidRPr="00A94721" w:rsidRDefault="00C451C4" w:rsidP="002639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4721">
        <w:rPr>
          <w:rFonts w:ascii="Arial" w:hAnsi="Arial" w:cs="Arial"/>
          <w:sz w:val="20"/>
          <w:szCs w:val="20"/>
        </w:rPr>
        <w:t>In data ____________</w:t>
      </w:r>
      <w:r w:rsidR="00263987" w:rsidRPr="00A94721">
        <w:rPr>
          <w:rFonts w:ascii="Arial" w:hAnsi="Arial" w:cs="Arial"/>
          <w:sz w:val="20"/>
          <w:szCs w:val="20"/>
        </w:rPr>
        <w:t>_________</w:t>
      </w:r>
      <w:r w:rsidRPr="00A94721">
        <w:rPr>
          <w:rFonts w:ascii="Arial" w:hAnsi="Arial" w:cs="Arial"/>
          <w:sz w:val="20"/>
          <w:szCs w:val="20"/>
        </w:rPr>
        <w:t xml:space="preserve">___, </w:t>
      </w:r>
      <w:r w:rsidR="004F2206" w:rsidRPr="00A94721">
        <w:rPr>
          <w:rFonts w:ascii="Arial" w:hAnsi="Arial" w:cs="Arial"/>
          <w:sz w:val="20"/>
          <w:szCs w:val="20"/>
        </w:rPr>
        <w:t xml:space="preserve">alle ore _______________ , </w:t>
      </w:r>
      <w:r w:rsidRPr="00A94721">
        <w:rPr>
          <w:rFonts w:ascii="Arial" w:hAnsi="Arial" w:cs="Arial"/>
          <w:sz w:val="20"/>
          <w:szCs w:val="20"/>
        </w:rPr>
        <w:t>presso</w:t>
      </w:r>
      <w:r w:rsidR="00A25526" w:rsidRPr="00A94721">
        <w:rPr>
          <w:rFonts w:ascii="Arial" w:hAnsi="Arial" w:cs="Arial"/>
          <w:sz w:val="20"/>
          <w:szCs w:val="20"/>
        </w:rPr>
        <w:t xml:space="preserve"> l’I.</w:t>
      </w:r>
      <w:r w:rsidR="000E1D56">
        <w:rPr>
          <w:rFonts w:ascii="Arial" w:hAnsi="Arial" w:cs="Arial"/>
          <w:sz w:val="20"/>
          <w:szCs w:val="20"/>
        </w:rPr>
        <w:t>C</w:t>
      </w:r>
      <w:r w:rsidR="00A25526" w:rsidRPr="00A94721">
        <w:rPr>
          <w:rFonts w:ascii="Arial" w:hAnsi="Arial" w:cs="Arial"/>
          <w:sz w:val="20"/>
          <w:szCs w:val="20"/>
        </w:rPr>
        <w:t>. “</w:t>
      </w:r>
      <w:proofErr w:type="spellStart"/>
      <w:r w:rsidR="000E1D56">
        <w:rPr>
          <w:rFonts w:ascii="Arial" w:hAnsi="Arial" w:cs="Arial"/>
          <w:sz w:val="20"/>
          <w:szCs w:val="20"/>
        </w:rPr>
        <w:t>F.Anagnino</w:t>
      </w:r>
      <w:proofErr w:type="spellEnd"/>
      <w:r w:rsidR="00A25526" w:rsidRPr="00A94721">
        <w:rPr>
          <w:rFonts w:ascii="Arial" w:hAnsi="Arial" w:cs="Arial"/>
          <w:sz w:val="20"/>
          <w:szCs w:val="20"/>
        </w:rPr>
        <w:t xml:space="preserve">” di </w:t>
      </w:r>
      <w:r w:rsidR="00416D89">
        <w:rPr>
          <w:rFonts w:ascii="Arial" w:hAnsi="Arial" w:cs="Arial"/>
          <w:sz w:val="20"/>
          <w:szCs w:val="20"/>
        </w:rPr>
        <w:t>Roma</w:t>
      </w:r>
      <w:r w:rsidRPr="00A94721">
        <w:rPr>
          <w:rFonts w:ascii="Arial" w:hAnsi="Arial" w:cs="Arial"/>
          <w:sz w:val="20"/>
          <w:szCs w:val="20"/>
        </w:rPr>
        <w:t>, in ottemperanza alla richiesta di accesso agli atti di cui all’oggetto, lo scrivente</w:t>
      </w:r>
      <w:r w:rsidR="004F2206" w:rsidRPr="00A94721">
        <w:rPr>
          <w:rFonts w:ascii="Arial" w:hAnsi="Arial" w:cs="Arial"/>
          <w:sz w:val="20"/>
          <w:szCs w:val="20"/>
        </w:rPr>
        <w:t xml:space="preserve"> impiegato</w:t>
      </w:r>
      <w:r w:rsidRPr="00A94721">
        <w:rPr>
          <w:rFonts w:ascii="Arial" w:hAnsi="Arial" w:cs="Arial"/>
          <w:sz w:val="20"/>
          <w:szCs w:val="20"/>
        </w:rPr>
        <w:t xml:space="preserve"> ______________________</w:t>
      </w:r>
      <w:r w:rsidR="00A25526" w:rsidRPr="00A94721">
        <w:rPr>
          <w:rFonts w:ascii="Arial" w:hAnsi="Arial" w:cs="Arial"/>
          <w:sz w:val="20"/>
          <w:szCs w:val="20"/>
        </w:rPr>
        <w:t>_____________</w:t>
      </w:r>
      <w:r w:rsidRPr="00A94721">
        <w:rPr>
          <w:rFonts w:ascii="Arial" w:hAnsi="Arial" w:cs="Arial"/>
          <w:sz w:val="20"/>
          <w:szCs w:val="20"/>
        </w:rPr>
        <w:t>__________________ mette a disposizione del richiedente, al fine di prend</w:t>
      </w:r>
      <w:r w:rsidR="00A25526" w:rsidRPr="00A94721">
        <w:rPr>
          <w:rFonts w:ascii="Arial" w:hAnsi="Arial" w:cs="Arial"/>
          <w:sz w:val="20"/>
          <w:szCs w:val="20"/>
        </w:rPr>
        <w:t>erne visione, quanto richiesto (</w:t>
      </w:r>
      <w:r w:rsidRPr="00A94721">
        <w:rPr>
          <w:rFonts w:ascii="Arial" w:hAnsi="Arial" w:cs="Arial"/>
          <w:i/>
          <w:sz w:val="20"/>
          <w:szCs w:val="20"/>
        </w:rPr>
        <w:t>elenco dei documenti in visione</w:t>
      </w:r>
      <w:r w:rsidR="00A25526" w:rsidRPr="00A94721">
        <w:rPr>
          <w:rFonts w:ascii="Arial" w:hAnsi="Arial" w:cs="Arial"/>
          <w:sz w:val="20"/>
          <w:szCs w:val="20"/>
        </w:rPr>
        <w:t>):</w:t>
      </w:r>
    </w:p>
    <w:p w14:paraId="3CF755A7" w14:textId="77777777" w:rsidR="00263987" w:rsidRPr="00A94721" w:rsidRDefault="00263987" w:rsidP="00263987">
      <w:pPr>
        <w:numPr>
          <w:ilvl w:val="0"/>
          <w:numId w:val="25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A9472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14:paraId="779DCC72" w14:textId="77777777" w:rsidR="00263987" w:rsidRPr="00A94721" w:rsidRDefault="00263987" w:rsidP="00263987">
      <w:pPr>
        <w:numPr>
          <w:ilvl w:val="0"/>
          <w:numId w:val="25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A9472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14:paraId="7BB91703" w14:textId="77777777" w:rsidR="00263987" w:rsidRPr="00A94721" w:rsidRDefault="00263987" w:rsidP="00263987">
      <w:pPr>
        <w:numPr>
          <w:ilvl w:val="0"/>
          <w:numId w:val="25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A9472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14:paraId="06B4D9FC" w14:textId="77777777" w:rsidR="00A25526" w:rsidRPr="00416D89" w:rsidRDefault="00263987" w:rsidP="00C451C4">
      <w:pPr>
        <w:numPr>
          <w:ilvl w:val="0"/>
          <w:numId w:val="25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416D89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14:paraId="631B50D1" w14:textId="77777777" w:rsidR="00416D89" w:rsidRDefault="00416D89" w:rsidP="00C451C4">
      <w:pPr>
        <w:rPr>
          <w:rFonts w:ascii="Arial" w:hAnsi="Arial" w:cs="Arial"/>
          <w:sz w:val="20"/>
          <w:szCs w:val="20"/>
        </w:rPr>
      </w:pPr>
    </w:p>
    <w:p w14:paraId="29F84B94" w14:textId="77777777" w:rsidR="007F3B7A" w:rsidRPr="00A94721" w:rsidRDefault="00C451C4" w:rsidP="00C451C4">
      <w:pPr>
        <w:rPr>
          <w:rFonts w:ascii="Arial" w:hAnsi="Arial" w:cs="Arial"/>
          <w:sz w:val="20"/>
          <w:szCs w:val="20"/>
        </w:rPr>
      </w:pPr>
      <w:r w:rsidRPr="00A94721">
        <w:rPr>
          <w:rFonts w:ascii="Arial" w:hAnsi="Arial" w:cs="Arial"/>
          <w:sz w:val="20"/>
          <w:szCs w:val="20"/>
        </w:rPr>
        <w:t>Viene estratta copia della seguente documentazione</w:t>
      </w:r>
      <w:r w:rsidR="004F2206" w:rsidRPr="00A94721">
        <w:rPr>
          <w:rFonts w:ascii="Arial" w:hAnsi="Arial" w:cs="Arial"/>
          <w:sz w:val="20"/>
          <w:szCs w:val="20"/>
        </w:rPr>
        <w:t>, previo pagamento dei diritti di segreteria (</w:t>
      </w:r>
      <w:r w:rsidR="004F2206" w:rsidRPr="00416D89">
        <w:rPr>
          <w:rFonts w:ascii="Arial" w:hAnsi="Arial" w:cs="Arial"/>
          <w:i/>
          <w:sz w:val="20"/>
          <w:szCs w:val="20"/>
          <w:u w:val="single"/>
        </w:rPr>
        <w:t>si allega ricevuta</w:t>
      </w:r>
      <w:r w:rsidR="004F2206" w:rsidRPr="00A94721">
        <w:rPr>
          <w:rFonts w:ascii="Arial" w:hAnsi="Arial" w:cs="Arial"/>
          <w:sz w:val="20"/>
          <w:szCs w:val="20"/>
        </w:rPr>
        <w:t>)</w:t>
      </w:r>
      <w:r w:rsidR="007F3B7A" w:rsidRPr="00A94721">
        <w:rPr>
          <w:rFonts w:ascii="Arial" w:hAnsi="Arial" w:cs="Arial"/>
          <w:sz w:val="20"/>
          <w:szCs w:val="20"/>
        </w:rPr>
        <w:t>:</w:t>
      </w:r>
    </w:p>
    <w:p w14:paraId="35782497" w14:textId="77777777" w:rsidR="007F3B7A" w:rsidRPr="00A94721" w:rsidRDefault="007F3B7A" w:rsidP="00C451C4">
      <w:pPr>
        <w:rPr>
          <w:rFonts w:ascii="Arial" w:hAnsi="Arial" w:cs="Arial"/>
          <w:sz w:val="20"/>
          <w:szCs w:val="20"/>
        </w:rPr>
      </w:pPr>
    </w:p>
    <w:p w14:paraId="5D2074B1" w14:textId="77777777" w:rsidR="007F3B7A" w:rsidRPr="00A94721" w:rsidRDefault="007F3B7A" w:rsidP="007F3B7A">
      <w:pPr>
        <w:numPr>
          <w:ilvl w:val="0"/>
          <w:numId w:val="26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A9472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14:paraId="4129A136" w14:textId="77777777" w:rsidR="007F3B7A" w:rsidRPr="00A94721" w:rsidRDefault="007F3B7A" w:rsidP="007F3B7A">
      <w:pPr>
        <w:numPr>
          <w:ilvl w:val="0"/>
          <w:numId w:val="26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A9472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14:paraId="751A7892" w14:textId="77777777" w:rsidR="007F3B7A" w:rsidRPr="00A94721" w:rsidRDefault="007F3B7A" w:rsidP="007F3B7A">
      <w:pPr>
        <w:numPr>
          <w:ilvl w:val="0"/>
          <w:numId w:val="26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A9472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14:paraId="13905EB8" w14:textId="77777777" w:rsidR="007F3B7A" w:rsidRPr="00416D89" w:rsidRDefault="007F3B7A" w:rsidP="00C451C4">
      <w:pPr>
        <w:numPr>
          <w:ilvl w:val="0"/>
          <w:numId w:val="26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416D89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14:paraId="248E7F0E" w14:textId="77777777" w:rsidR="007F3B7A" w:rsidRPr="00A94721" w:rsidRDefault="007F3B7A" w:rsidP="00C451C4">
      <w:pPr>
        <w:rPr>
          <w:rFonts w:ascii="Arial" w:hAnsi="Arial" w:cs="Arial"/>
          <w:sz w:val="20"/>
          <w:szCs w:val="20"/>
        </w:rPr>
      </w:pP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3401"/>
        <w:gridCol w:w="3402"/>
        <w:gridCol w:w="3403"/>
      </w:tblGrid>
      <w:tr w:rsidR="004F2206" w:rsidRPr="00A94721" w14:paraId="22820DE5" w14:textId="77777777" w:rsidTr="004F2206">
        <w:trPr>
          <w:jc w:val="center"/>
        </w:trPr>
        <w:tc>
          <w:tcPr>
            <w:tcW w:w="3259" w:type="dxa"/>
          </w:tcPr>
          <w:p w14:paraId="09ACF722" w14:textId="77777777" w:rsidR="004F2206" w:rsidRPr="00A94721" w:rsidRDefault="004F2206" w:rsidP="004F22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721">
              <w:rPr>
                <w:rFonts w:ascii="Arial" w:hAnsi="Arial" w:cs="Arial"/>
                <w:sz w:val="20"/>
                <w:szCs w:val="20"/>
              </w:rPr>
              <w:t>FIRMA DELL’IMPIEGATO</w:t>
            </w:r>
          </w:p>
        </w:tc>
        <w:tc>
          <w:tcPr>
            <w:tcW w:w="3259" w:type="dxa"/>
          </w:tcPr>
          <w:p w14:paraId="4B918BEC" w14:textId="77777777" w:rsidR="004F2206" w:rsidRPr="00A94721" w:rsidRDefault="004F2206" w:rsidP="00F52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9B1BBE5" w14:textId="77777777" w:rsidR="004F2206" w:rsidRPr="00A94721" w:rsidRDefault="004F2206" w:rsidP="00F52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721">
              <w:rPr>
                <w:rFonts w:ascii="Arial" w:hAnsi="Arial" w:cs="Arial"/>
                <w:sz w:val="20"/>
                <w:szCs w:val="20"/>
              </w:rPr>
              <w:t>FIRMA DEL RICHIEDENTE</w:t>
            </w:r>
          </w:p>
        </w:tc>
      </w:tr>
      <w:tr w:rsidR="004F2206" w:rsidRPr="00A94721" w14:paraId="783F5D52" w14:textId="77777777" w:rsidTr="004F2206">
        <w:trPr>
          <w:trHeight w:hRule="exact" w:val="567"/>
          <w:jc w:val="center"/>
        </w:trPr>
        <w:tc>
          <w:tcPr>
            <w:tcW w:w="3259" w:type="dxa"/>
            <w:tcBorders>
              <w:bottom w:val="single" w:sz="4" w:space="0" w:color="auto"/>
            </w:tcBorders>
          </w:tcPr>
          <w:p w14:paraId="725BCB87" w14:textId="77777777" w:rsidR="004F2206" w:rsidRPr="00A94721" w:rsidRDefault="004F2206" w:rsidP="00F52A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14:paraId="469BE2DE" w14:textId="77777777" w:rsidR="004F2206" w:rsidRPr="00A94721" w:rsidRDefault="004F2206" w:rsidP="00F52AD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55B3CFB" w14:textId="77777777" w:rsidR="004F2206" w:rsidRPr="00A94721" w:rsidRDefault="004F2206" w:rsidP="00F52AD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31EC0176" w14:textId="77777777" w:rsidR="00551344" w:rsidRPr="00DF059B" w:rsidRDefault="00551344" w:rsidP="00690FAF">
      <w:pPr>
        <w:tabs>
          <w:tab w:val="left" w:pos="3261"/>
        </w:tabs>
        <w:spacing w:before="100" w:beforeAutospacing="1" w:after="100" w:afterAutospacing="1"/>
        <w:ind w:left="5664"/>
        <w:jc w:val="center"/>
        <w:rPr>
          <w:rFonts w:ascii="Cambria" w:hAnsi="Cambria"/>
          <w:sz w:val="16"/>
          <w:szCs w:val="16"/>
        </w:rPr>
      </w:pPr>
    </w:p>
    <w:sectPr w:rsidR="00551344" w:rsidRPr="00DF059B" w:rsidSect="00416D89">
      <w:headerReference w:type="even" r:id="rId8"/>
      <w:headerReference w:type="default" r:id="rId9"/>
      <w:footerReference w:type="default" r:id="rId10"/>
      <w:pgSz w:w="11906" w:h="16838"/>
      <w:pgMar w:top="567" w:right="851" w:bottom="567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69E0D" w14:textId="77777777" w:rsidR="00227C78" w:rsidRDefault="00227C78" w:rsidP="00056E2C">
      <w:r>
        <w:separator/>
      </w:r>
    </w:p>
  </w:endnote>
  <w:endnote w:type="continuationSeparator" w:id="0">
    <w:p w14:paraId="6052139B" w14:textId="77777777" w:rsidR="00227C78" w:rsidRDefault="00227C78" w:rsidP="00056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E747B" w14:textId="77777777" w:rsidR="006977F2" w:rsidRPr="00FC7654" w:rsidRDefault="006977F2">
    <w:pPr>
      <w:pStyle w:val="Pidipagina"/>
      <w:rPr>
        <w:rFonts w:ascii="Cambria" w:hAnsi="Cambria"/>
        <w:sz w:val="8"/>
        <w:szCs w:val="8"/>
      </w:rPr>
    </w:pPr>
  </w:p>
  <w:p w14:paraId="1EA74723" w14:textId="77777777" w:rsidR="006977F2" w:rsidRPr="006A5D18" w:rsidRDefault="006977F2" w:rsidP="002C380D">
    <w:pPr>
      <w:pStyle w:val="Pidipa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A2E9F" w14:textId="77777777" w:rsidR="00227C78" w:rsidRDefault="00227C78" w:rsidP="00056E2C">
      <w:r>
        <w:separator/>
      </w:r>
    </w:p>
  </w:footnote>
  <w:footnote w:type="continuationSeparator" w:id="0">
    <w:p w14:paraId="5174C7ED" w14:textId="77777777" w:rsidR="00227C78" w:rsidRDefault="00227C78" w:rsidP="00056E2C">
      <w:r>
        <w:continuationSeparator/>
      </w:r>
    </w:p>
  </w:footnote>
  <w:footnote w:id="1">
    <w:p w14:paraId="08ECB50A" w14:textId="77777777" w:rsidR="007F3B7A" w:rsidRPr="007F3B7A" w:rsidRDefault="007F3B7A" w:rsidP="007F3B7A">
      <w:pPr>
        <w:pStyle w:val="PreformattatoHTML"/>
        <w:jc w:val="both"/>
        <w:rPr>
          <w:rFonts w:asciiTheme="majorHAnsi" w:hAnsiTheme="majorHAnsi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526509">
        <w:rPr>
          <w:rFonts w:asciiTheme="majorHAnsi" w:hAnsiTheme="majorHAnsi" w:cs="Times New Roman"/>
        </w:rPr>
        <w:t xml:space="preserve">Ai sensi dell’art. 25 della l. n. 241 del 1990 l'esame dei documenti </w:t>
      </w:r>
      <w:r w:rsidR="00416D89">
        <w:rPr>
          <w:rFonts w:asciiTheme="majorHAnsi" w:hAnsiTheme="majorHAnsi" w:cs="Times New Roman"/>
        </w:rPr>
        <w:t>è</w:t>
      </w:r>
      <w:r w:rsidRPr="00526509">
        <w:rPr>
          <w:rFonts w:asciiTheme="majorHAnsi" w:hAnsiTheme="majorHAnsi" w:cs="Times New Roman"/>
        </w:rPr>
        <w:t xml:space="preserve"> gratuito. Il rilascio di copia </w:t>
      </w:r>
      <w:r w:rsidR="00416D89">
        <w:rPr>
          <w:rFonts w:asciiTheme="majorHAnsi" w:hAnsiTheme="majorHAnsi" w:cs="Times New Roman"/>
        </w:rPr>
        <w:t>è</w:t>
      </w:r>
      <w:r w:rsidRPr="00526509">
        <w:rPr>
          <w:rFonts w:asciiTheme="majorHAnsi" w:hAnsiTheme="majorHAnsi" w:cs="Times New Roman"/>
        </w:rPr>
        <w:t xml:space="preserve"> subordinato soltanto al </w:t>
      </w:r>
      <w:proofErr w:type="gramStart"/>
      <w:r w:rsidRPr="00526509">
        <w:rPr>
          <w:rFonts w:asciiTheme="majorHAnsi" w:hAnsiTheme="majorHAnsi" w:cs="Times New Roman"/>
        </w:rPr>
        <w:t>rimborso  del</w:t>
      </w:r>
      <w:proofErr w:type="gramEnd"/>
      <w:r w:rsidRPr="00526509">
        <w:rPr>
          <w:rFonts w:asciiTheme="majorHAnsi" w:hAnsiTheme="majorHAnsi" w:cs="Times New Roman"/>
        </w:rPr>
        <w:t xml:space="preserve">  costo  di riproduzione, nonch</w:t>
      </w:r>
      <w:r>
        <w:rPr>
          <w:rFonts w:asciiTheme="majorHAnsi" w:hAnsiTheme="majorHAnsi" w:cs="Times New Roman"/>
        </w:rPr>
        <w:t>é</w:t>
      </w:r>
      <w:r w:rsidRPr="00526509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de</w:t>
      </w:r>
      <w:r w:rsidRPr="00526509">
        <w:rPr>
          <w:rFonts w:asciiTheme="majorHAnsi" w:hAnsiTheme="majorHAnsi" w:cs="Times New Roman"/>
        </w:rPr>
        <w:t>i diritti di ricerca e di visura</w:t>
      </w:r>
      <w:r>
        <w:rPr>
          <w:rFonts w:asciiTheme="majorHAnsi" w:hAnsiTheme="majorHAnsi" w:cs="Times New Roman"/>
        </w:rPr>
        <w:t xml:space="preserve">. </w:t>
      </w:r>
      <w:r w:rsidRPr="007F3B7A">
        <w:rPr>
          <w:rFonts w:asciiTheme="majorHAnsi" w:hAnsiTheme="majorHAnsi" w:cs="Times New Roman"/>
        </w:rPr>
        <w:t>I</w:t>
      </w:r>
      <w:r w:rsidRPr="007F3B7A">
        <w:rPr>
          <w:rFonts w:asciiTheme="majorHAnsi" w:hAnsiTheme="majorHAnsi"/>
        </w:rPr>
        <w:t xml:space="preserve">l rilascio di copie conformi </w:t>
      </w:r>
      <w:proofErr w:type="gramStart"/>
      <w:r w:rsidRPr="007F3B7A">
        <w:rPr>
          <w:rFonts w:asciiTheme="majorHAnsi" w:hAnsiTheme="majorHAnsi"/>
        </w:rPr>
        <w:t>all’originale  è</w:t>
      </w:r>
      <w:proofErr w:type="gramEnd"/>
      <w:r w:rsidRPr="007F3B7A">
        <w:rPr>
          <w:rFonts w:asciiTheme="majorHAnsi" w:hAnsiTheme="majorHAnsi"/>
        </w:rPr>
        <w:t xml:space="preserve"> soggetto all’obbligo di apposizione del bollo ogni quattro facciate</w:t>
      </w:r>
      <w:r>
        <w:rPr>
          <w:rFonts w:asciiTheme="majorHAnsi" w:hAnsiTheme="majorHAnsi"/>
        </w:rPr>
        <w:t>.</w:t>
      </w:r>
    </w:p>
    <w:p w14:paraId="7BEA04F7" w14:textId="77777777" w:rsidR="007F3B7A" w:rsidRDefault="007F3B7A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BFBFBF"/>
        <w:insideV w:val="single" w:sz="4" w:space="0" w:color="BFBFBF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6152"/>
      <w:gridCol w:w="1135"/>
      <w:gridCol w:w="3031"/>
    </w:tblGrid>
    <w:tr w:rsidR="00095BFE" w:rsidRPr="00656040" w14:paraId="63325C11" w14:textId="77777777" w:rsidTr="001031B5">
      <w:trPr>
        <w:trHeight w:hRule="exact" w:val="340"/>
        <w:jc w:val="center"/>
      </w:trPr>
      <w:tc>
        <w:tcPr>
          <w:tcW w:w="3531" w:type="pct"/>
          <w:gridSpan w:val="2"/>
          <w:tcBorders>
            <w:top w:val="single" w:sz="4" w:space="0" w:color="000000"/>
            <w:left w:val="single" w:sz="4" w:space="0" w:color="000000"/>
          </w:tcBorders>
          <w:vAlign w:val="center"/>
        </w:tcPr>
        <w:p w14:paraId="47C25767" w14:textId="0A643C94" w:rsidR="00095BFE" w:rsidRPr="00190D02" w:rsidRDefault="00A94721" w:rsidP="001031B5">
          <w:pPr>
            <w:rPr>
              <w:rFonts w:ascii="Cambria" w:hAnsi="Cambria"/>
              <w:b/>
            </w:rPr>
          </w:pPr>
          <w:r w:rsidRPr="008A3FFD">
            <w:rPr>
              <w:rFonts w:ascii="Arial" w:hAnsi="Arial" w:cs="Arial"/>
              <w:b/>
              <w:sz w:val="22"/>
              <w:szCs w:val="22"/>
            </w:rPr>
            <w:t>I.</w:t>
          </w:r>
          <w:r w:rsidR="009B096B">
            <w:rPr>
              <w:rFonts w:ascii="Arial" w:hAnsi="Arial" w:cs="Arial"/>
              <w:b/>
              <w:sz w:val="22"/>
              <w:szCs w:val="22"/>
            </w:rPr>
            <w:t>C. F.</w:t>
          </w:r>
          <w:r w:rsidR="00795782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9B096B">
            <w:rPr>
              <w:rFonts w:ascii="Arial" w:hAnsi="Arial" w:cs="Arial"/>
              <w:b/>
              <w:sz w:val="22"/>
              <w:szCs w:val="22"/>
            </w:rPr>
            <w:t>ANAGNINO - Roma</w:t>
          </w:r>
        </w:p>
      </w:tc>
      <w:tc>
        <w:tcPr>
          <w:tcW w:w="1469" w:type="pct"/>
          <w:vMerge w:val="restart"/>
          <w:tcBorders>
            <w:top w:val="single" w:sz="4" w:space="0" w:color="000000"/>
            <w:right w:val="single" w:sz="4" w:space="0" w:color="000000"/>
          </w:tcBorders>
          <w:vAlign w:val="center"/>
        </w:tcPr>
        <w:p w14:paraId="059FEC21" w14:textId="77777777" w:rsidR="00095BFE" w:rsidRPr="00783D92" w:rsidRDefault="00095BFE" w:rsidP="001031B5">
          <w:pPr>
            <w:pStyle w:val="Intestazione"/>
            <w:jc w:val="center"/>
            <w:rPr>
              <w:rFonts w:ascii="Cambria" w:hAnsi="Cambria"/>
              <w:b/>
              <w:bCs/>
              <w:kern w:val="36"/>
              <w:sz w:val="16"/>
              <w:szCs w:val="16"/>
            </w:rPr>
          </w:pPr>
        </w:p>
      </w:tc>
    </w:tr>
    <w:tr w:rsidR="00095BFE" w:rsidRPr="009F22BD" w14:paraId="16D02F49" w14:textId="77777777" w:rsidTr="001031B5">
      <w:trPr>
        <w:trHeight w:hRule="exact" w:val="567"/>
        <w:jc w:val="center"/>
      </w:trPr>
      <w:tc>
        <w:tcPr>
          <w:tcW w:w="2981" w:type="pct"/>
          <w:tcBorders>
            <w:left w:val="single" w:sz="4" w:space="0" w:color="000000"/>
            <w:bottom w:val="single" w:sz="4" w:space="0" w:color="000000"/>
          </w:tcBorders>
          <w:vAlign w:val="center"/>
        </w:tcPr>
        <w:p w14:paraId="1E02ED37" w14:textId="77777777" w:rsidR="00095BFE" w:rsidRPr="00A94721" w:rsidRDefault="00095BFE" w:rsidP="001031B5">
          <w:pPr>
            <w:rPr>
              <w:rFonts w:ascii="Arial" w:hAnsi="Arial" w:cs="Arial"/>
            </w:rPr>
          </w:pPr>
          <w:r w:rsidRPr="00A94721">
            <w:rPr>
              <w:rFonts w:ascii="Arial" w:hAnsi="Arial" w:cs="Arial"/>
              <w:b/>
              <w:bCs/>
            </w:rPr>
            <w:t>RICHIESTA DI ACCESSO AGLI ATTI</w:t>
          </w:r>
          <w:r w:rsidR="00A94721" w:rsidRPr="00A94721">
            <w:rPr>
              <w:rFonts w:ascii="Arial" w:hAnsi="Arial" w:cs="Arial"/>
              <w:b/>
              <w:bCs/>
            </w:rPr>
            <w:t xml:space="preserve"> L. 241/90</w:t>
          </w:r>
        </w:p>
      </w:tc>
      <w:tc>
        <w:tcPr>
          <w:tcW w:w="550" w:type="pct"/>
          <w:tcBorders>
            <w:left w:val="nil"/>
            <w:bottom w:val="single" w:sz="4" w:space="0" w:color="000000"/>
          </w:tcBorders>
          <w:vAlign w:val="center"/>
        </w:tcPr>
        <w:p w14:paraId="7153262D" w14:textId="77777777" w:rsidR="00095BFE" w:rsidRPr="00190D02" w:rsidRDefault="00095BFE" w:rsidP="001031B5">
          <w:pPr>
            <w:jc w:val="right"/>
            <w:rPr>
              <w:rFonts w:ascii="Cambria" w:hAnsi="Cambria"/>
              <w:sz w:val="14"/>
              <w:szCs w:val="14"/>
            </w:rPr>
          </w:pPr>
          <w:r w:rsidRPr="006053EB">
            <w:rPr>
              <w:rFonts w:ascii="Cambria" w:hAnsi="Cambria"/>
              <w:sz w:val="14"/>
              <w:szCs w:val="14"/>
            </w:rPr>
            <w:t xml:space="preserve">Pagina </w:t>
          </w:r>
          <w:r w:rsidR="007438A5" w:rsidRPr="006053EB">
            <w:rPr>
              <w:rFonts w:ascii="Cambria" w:hAnsi="Cambria"/>
              <w:sz w:val="14"/>
              <w:szCs w:val="14"/>
            </w:rPr>
            <w:fldChar w:fldCharType="begin"/>
          </w:r>
          <w:r w:rsidRPr="006053EB">
            <w:rPr>
              <w:rFonts w:ascii="Cambria" w:hAnsi="Cambria"/>
              <w:sz w:val="14"/>
              <w:szCs w:val="14"/>
            </w:rPr>
            <w:instrText xml:space="preserve"> PAGE </w:instrText>
          </w:r>
          <w:r w:rsidR="007438A5" w:rsidRPr="006053EB">
            <w:rPr>
              <w:rFonts w:ascii="Cambria" w:hAnsi="Cambria"/>
              <w:sz w:val="14"/>
              <w:szCs w:val="14"/>
            </w:rPr>
            <w:fldChar w:fldCharType="separate"/>
          </w:r>
          <w:r w:rsidR="002069BE">
            <w:rPr>
              <w:rFonts w:ascii="Cambria" w:hAnsi="Cambria"/>
              <w:noProof/>
              <w:sz w:val="14"/>
              <w:szCs w:val="14"/>
            </w:rPr>
            <w:t>2</w:t>
          </w:r>
          <w:r w:rsidR="007438A5" w:rsidRPr="006053EB">
            <w:rPr>
              <w:rFonts w:ascii="Cambria" w:hAnsi="Cambria"/>
              <w:sz w:val="14"/>
              <w:szCs w:val="14"/>
            </w:rPr>
            <w:fldChar w:fldCharType="end"/>
          </w:r>
          <w:r w:rsidRPr="006053EB">
            <w:rPr>
              <w:rFonts w:ascii="Cambria" w:hAnsi="Cambria"/>
              <w:sz w:val="14"/>
              <w:szCs w:val="14"/>
            </w:rPr>
            <w:t xml:space="preserve"> di </w:t>
          </w:r>
          <w:r w:rsidR="007438A5" w:rsidRPr="006053EB">
            <w:rPr>
              <w:rFonts w:ascii="Cambria" w:hAnsi="Cambria"/>
              <w:sz w:val="14"/>
              <w:szCs w:val="14"/>
            </w:rPr>
            <w:fldChar w:fldCharType="begin"/>
          </w:r>
          <w:r w:rsidRPr="006053EB">
            <w:rPr>
              <w:rFonts w:ascii="Cambria" w:hAnsi="Cambria"/>
              <w:sz w:val="14"/>
              <w:szCs w:val="14"/>
            </w:rPr>
            <w:instrText xml:space="preserve"> NUMPAGES </w:instrText>
          </w:r>
          <w:r w:rsidR="007438A5" w:rsidRPr="006053EB">
            <w:rPr>
              <w:rFonts w:ascii="Cambria" w:hAnsi="Cambria"/>
              <w:sz w:val="14"/>
              <w:szCs w:val="14"/>
            </w:rPr>
            <w:fldChar w:fldCharType="separate"/>
          </w:r>
          <w:r w:rsidR="002069BE">
            <w:rPr>
              <w:rFonts w:ascii="Cambria" w:hAnsi="Cambria"/>
              <w:noProof/>
              <w:sz w:val="14"/>
              <w:szCs w:val="14"/>
            </w:rPr>
            <w:t>2</w:t>
          </w:r>
          <w:r w:rsidR="007438A5" w:rsidRPr="006053EB">
            <w:rPr>
              <w:rFonts w:ascii="Cambria" w:hAnsi="Cambria"/>
              <w:sz w:val="14"/>
              <w:szCs w:val="14"/>
            </w:rPr>
            <w:fldChar w:fldCharType="end"/>
          </w:r>
        </w:p>
      </w:tc>
      <w:tc>
        <w:tcPr>
          <w:tcW w:w="1469" w:type="pct"/>
          <w:vMerge/>
          <w:tcBorders>
            <w:bottom w:val="single" w:sz="4" w:space="0" w:color="000000"/>
            <w:right w:val="single" w:sz="4" w:space="0" w:color="000000"/>
          </w:tcBorders>
          <w:vAlign w:val="center"/>
        </w:tcPr>
        <w:p w14:paraId="1DEC8C54" w14:textId="77777777" w:rsidR="00095BFE" w:rsidRPr="00AC3F3A" w:rsidRDefault="00095BFE" w:rsidP="001031B5">
          <w:pPr>
            <w:rPr>
              <w:rFonts w:ascii="Cambria" w:hAnsi="Cambria"/>
              <w:i/>
              <w:sz w:val="14"/>
              <w:szCs w:val="14"/>
            </w:rPr>
          </w:pPr>
        </w:p>
      </w:tc>
    </w:tr>
  </w:tbl>
  <w:p w14:paraId="4BB2C2E9" w14:textId="77777777" w:rsidR="00095BFE" w:rsidRDefault="00095BFE" w:rsidP="00095BF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BFBFBF"/>
        <w:insideV w:val="single" w:sz="4" w:space="0" w:color="BFBFBF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2043"/>
      <w:gridCol w:w="2551"/>
      <w:gridCol w:w="1558"/>
      <w:gridCol w:w="1137"/>
      <w:gridCol w:w="3029"/>
    </w:tblGrid>
    <w:tr w:rsidR="00A94721" w:rsidRPr="008A3FFD" w14:paraId="3A22118D" w14:textId="77777777" w:rsidTr="00D4022D">
      <w:trPr>
        <w:trHeight w:hRule="exact" w:val="312"/>
        <w:jc w:val="center"/>
      </w:trPr>
      <w:tc>
        <w:tcPr>
          <w:tcW w:w="3532" w:type="pct"/>
          <w:gridSpan w:val="4"/>
          <w:tcBorders>
            <w:top w:val="single" w:sz="4" w:space="0" w:color="000000"/>
            <w:left w:val="single" w:sz="4" w:space="0" w:color="000000"/>
          </w:tcBorders>
          <w:vAlign w:val="center"/>
        </w:tcPr>
        <w:p w14:paraId="373D42B4" w14:textId="4DCE9CDA" w:rsidR="00A94721" w:rsidRPr="008A3FFD" w:rsidRDefault="00A94721" w:rsidP="00D4022D">
          <w:pPr>
            <w:rPr>
              <w:rFonts w:ascii="Arial" w:hAnsi="Arial" w:cs="Arial"/>
              <w:b/>
              <w:sz w:val="22"/>
              <w:szCs w:val="22"/>
            </w:rPr>
          </w:pPr>
          <w:r w:rsidRPr="008A3FFD">
            <w:rPr>
              <w:rFonts w:ascii="Arial" w:hAnsi="Arial" w:cs="Arial"/>
              <w:b/>
              <w:sz w:val="22"/>
              <w:szCs w:val="22"/>
            </w:rPr>
            <w:t>I</w:t>
          </w:r>
          <w:r w:rsidR="00047D5A">
            <w:rPr>
              <w:rFonts w:ascii="Arial" w:hAnsi="Arial" w:cs="Arial"/>
              <w:b/>
              <w:sz w:val="22"/>
              <w:szCs w:val="22"/>
            </w:rPr>
            <w:t>.C. F.</w:t>
          </w:r>
          <w:r w:rsidR="00795782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9B096B">
            <w:rPr>
              <w:rFonts w:ascii="Arial" w:hAnsi="Arial" w:cs="Arial"/>
              <w:b/>
              <w:sz w:val="22"/>
              <w:szCs w:val="22"/>
            </w:rPr>
            <w:t>ANAGNINO</w:t>
          </w:r>
          <w:r w:rsidR="000E1D56">
            <w:rPr>
              <w:rFonts w:ascii="Arial" w:hAnsi="Arial" w:cs="Arial"/>
              <w:b/>
              <w:sz w:val="22"/>
              <w:szCs w:val="22"/>
            </w:rPr>
            <w:t xml:space="preserve"> – Roma </w:t>
          </w:r>
        </w:p>
      </w:tc>
      <w:tc>
        <w:tcPr>
          <w:tcW w:w="1468" w:type="pct"/>
          <w:vMerge w:val="restart"/>
          <w:tcBorders>
            <w:top w:val="single" w:sz="4" w:space="0" w:color="000000"/>
            <w:right w:val="single" w:sz="4" w:space="0" w:color="000000"/>
          </w:tcBorders>
          <w:vAlign w:val="center"/>
        </w:tcPr>
        <w:p w14:paraId="4434D6D2" w14:textId="77777777" w:rsidR="00A94721" w:rsidRPr="008A3FFD" w:rsidRDefault="00A94721" w:rsidP="00A94721">
          <w:pPr>
            <w:pStyle w:val="Intestazione"/>
            <w:jc w:val="center"/>
            <w:rPr>
              <w:rFonts w:ascii="Arial" w:hAnsi="Arial" w:cs="Arial"/>
              <w:b/>
              <w:bCs/>
              <w:kern w:val="36"/>
              <w:sz w:val="16"/>
              <w:szCs w:val="16"/>
            </w:rPr>
          </w:pPr>
          <w:r w:rsidRPr="008A3FFD">
            <w:rPr>
              <w:rFonts w:ascii="Arial" w:hAnsi="Arial" w:cs="Arial"/>
              <w:b/>
              <w:bCs/>
              <w:kern w:val="36"/>
              <w:sz w:val="16"/>
              <w:szCs w:val="16"/>
            </w:rPr>
            <w:t xml:space="preserve">Da consegnare all’Ufficio </w:t>
          </w:r>
          <w:r>
            <w:rPr>
              <w:rFonts w:ascii="Arial" w:hAnsi="Arial" w:cs="Arial"/>
              <w:b/>
              <w:bCs/>
              <w:kern w:val="36"/>
              <w:sz w:val="16"/>
              <w:szCs w:val="16"/>
            </w:rPr>
            <w:t>Protocollo</w:t>
          </w:r>
        </w:p>
      </w:tc>
    </w:tr>
    <w:tr w:rsidR="00A94721" w:rsidRPr="008A3FFD" w14:paraId="69C4F6A5" w14:textId="77777777" w:rsidTr="00D4022D">
      <w:trPr>
        <w:trHeight w:hRule="exact" w:val="340"/>
        <w:jc w:val="center"/>
      </w:trPr>
      <w:tc>
        <w:tcPr>
          <w:tcW w:w="990" w:type="pct"/>
          <w:tcBorders>
            <w:left w:val="single" w:sz="4" w:space="0" w:color="000000"/>
          </w:tcBorders>
          <w:vAlign w:val="center"/>
        </w:tcPr>
        <w:p w14:paraId="48083134" w14:textId="507F7618" w:rsidR="00A94721" w:rsidRPr="008A3FFD" w:rsidRDefault="00A94721" w:rsidP="00D4022D">
          <w:pPr>
            <w:rPr>
              <w:rFonts w:ascii="Arial" w:hAnsi="Arial" w:cs="Arial"/>
              <w:b/>
              <w:sz w:val="18"/>
              <w:szCs w:val="18"/>
            </w:rPr>
          </w:pPr>
          <w:r w:rsidRPr="008A3FFD">
            <w:rPr>
              <w:rFonts w:ascii="Arial" w:hAnsi="Arial" w:cs="Arial"/>
              <w:sz w:val="16"/>
              <w:szCs w:val="16"/>
            </w:rPr>
            <w:t xml:space="preserve">Tel. </w:t>
          </w:r>
          <w:r w:rsidRPr="008A3FFD">
            <w:rPr>
              <w:rFonts w:ascii="Arial" w:hAnsi="Arial" w:cs="Arial"/>
              <w:spacing w:val="10"/>
              <w:sz w:val="18"/>
              <w:szCs w:val="18"/>
            </w:rPr>
            <w:t>06</w:t>
          </w:r>
          <w:r w:rsidR="00047D5A">
            <w:rPr>
              <w:rFonts w:ascii="Arial" w:hAnsi="Arial" w:cs="Arial"/>
              <w:spacing w:val="10"/>
              <w:sz w:val="18"/>
              <w:szCs w:val="18"/>
            </w:rPr>
            <w:t>7900151</w:t>
          </w:r>
        </w:p>
      </w:tc>
      <w:tc>
        <w:tcPr>
          <w:tcW w:w="1236" w:type="pct"/>
          <w:vAlign w:val="center"/>
        </w:tcPr>
        <w:p w14:paraId="7D546FB4" w14:textId="0FA027C3" w:rsidR="00A94721" w:rsidRPr="008A3FFD" w:rsidRDefault="00000000" w:rsidP="00D4022D">
          <w:pPr>
            <w:rPr>
              <w:rFonts w:ascii="Arial" w:hAnsi="Arial" w:cs="Arial"/>
              <w:sz w:val="16"/>
              <w:szCs w:val="16"/>
            </w:rPr>
          </w:pPr>
          <w:hyperlink r:id="rId1" w:history="1">
            <w:r w:rsidR="000E1D56">
              <w:rPr>
                <w:rStyle w:val="Collegamentoipertestuale"/>
                <w:rFonts w:ascii="Comic Sans MS" w:hAnsi="Comic Sans MS"/>
                <w:color w:val="000000"/>
                <w:sz w:val="16"/>
                <w:szCs w:val="16"/>
              </w:rPr>
              <w:t>RMIC83500V@istruzione.it</w:t>
            </w:r>
          </w:hyperlink>
          <w:r w:rsidR="000E1D56">
            <w:rPr>
              <w:rFonts w:ascii="Comic Sans MS" w:hAnsi="Comic Sans MS"/>
              <w:color w:val="000000"/>
              <w:sz w:val="16"/>
              <w:szCs w:val="16"/>
            </w:rPr>
            <w:t xml:space="preserve"> </w:t>
          </w:r>
        </w:p>
      </w:tc>
      <w:tc>
        <w:tcPr>
          <w:tcW w:w="1306" w:type="pct"/>
          <w:gridSpan w:val="2"/>
          <w:vAlign w:val="center"/>
        </w:tcPr>
        <w:p w14:paraId="2B4E4819" w14:textId="69F26310" w:rsidR="00A94721" w:rsidRPr="008A3FFD" w:rsidRDefault="000E1D56" w:rsidP="00D4022D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Comic Sans MS" w:hAnsi="Comic Sans MS"/>
              <w:color w:val="000000"/>
              <w:sz w:val="16"/>
              <w:szCs w:val="16"/>
            </w:rPr>
            <w:t>www.icfontanileanagnino.edu.it</w:t>
          </w:r>
        </w:p>
      </w:tc>
      <w:tc>
        <w:tcPr>
          <w:tcW w:w="1468" w:type="pct"/>
          <w:vMerge/>
          <w:tcBorders>
            <w:right w:val="single" w:sz="4" w:space="0" w:color="000000"/>
          </w:tcBorders>
          <w:vAlign w:val="center"/>
        </w:tcPr>
        <w:p w14:paraId="7530BCB9" w14:textId="77777777" w:rsidR="00A94721" w:rsidRPr="008A3FFD" w:rsidRDefault="00A94721" w:rsidP="00D4022D">
          <w:pPr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A94721" w:rsidRPr="008A3FFD" w14:paraId="65CDDD22" w14:textId="77777777" w:rsidTr="00D4022D">
      <w:trPr>
        <w:trHeight w:hRule="exact" w:val="680"/>
        <w:jc w:val="center"/>
      </w:trPr>
      <w:tc>
        <w:tcPr>
          <w:tcW w:w="2981" w:type="pct"/>
          <w:gridSpan w:val="3"/>
          <w:tcBorders>
            <w:left w:val="single" w:sz="4" w:space="0" w:color="000000"/>
            <w:bottom w:val="single" w:sz="4" w:space="0" w:color="000000"/>
          </w:tcBorders>
          <w:vAlign w:val="center"/>
        </w:tcPr>
        <w:p w14:paraId="44371872" w14:textId="77777777" w:rsidR="00A94721" w:rsidRPr="00A94721" w:rsidRDefault="00A94721" w:rsidP="00A94721">
          <w:pPr>
            <w:rPr>
              <w:rFonts w:ascii="Arial" w:hAnsi="Arial" w:cs="Arial"/>
            </w:rPr>
          </w:pPr>
          <w:r w:rsidRPr="00A94721">
            <w:rPr>
              <w:rFonts w:ascii="Arial" w:hAnsi="Arial" w:cs="Arial"/>
              <w:b/>
              <w:bCs/>
            </w:rPr>
            <w:t>RICHIESTA DI ACCESSO AGLI ATTI L. 241/90</w:t>
          </w:r>
        </w:p>
      </w:tc>
      <w:tc>
        <w:tcPr>
          <w:tcW w:w="551" w:type="pct"/>
          <w:tcBorders>
            <w:left w:val="nil"/>
            <w:bottom w:val="single" w:sz="4" w:space="0" w:color="000000"/>
          </w:tcBorders>
          <w:vAlign w:val="bottom"/>
        </w:tcPr>
        <w:p w14:paraId="10B19499" w14:textId="77777777" w:rsidR="00A94721" w:rsidRPr="008A3FFD" w:rsidRDefault="00A94721" w:rsidP="00D4022D">
          <w:pPr>
            <w:jc w:val="right"/>
            <w:rPr>
              <w:rFonts w:ascii="Arial" w:hAnsi="Arial" w:cs="Arial"/>
              <w:sz w:val="14"/>
              <w:szCs w:val="14"/>
            </w:rPr>
          </w:pPr>
          <w:r w:rsidRPr="008A3FFD">
            <w:rPr>
              <w:rFonts w:ascii="Arial" w:hAnsi="Arial" w:cs="Arial"/>
              <w:sz w:val="14"/>
              <w:szCs w:val="14"/>
            </w:rPr>
            <w:t xml:space="preserve">Pagina </w:t>
          </w:r>
          <w:r w:rsidRPr="008A3FFD">
            <w:rPr>
              <w:rFonts w:ascii="Arial" w:hAnsi="Arial" w:cs="Arial"/>
              <w:sz w:val="14"/>
              <w:szCs w:val="14"/>
            </w:rPr>
            <w:fldChar w:fldCharType="begin"/>
          </w:r>
          <w:r w:rsidRPr="008A3FFD">
            <w:rPr>
              <w:rFonts w:ascii="Arial" w:hAnsi="Arial" w:cs="Arial"/>
              <w:sz w:val="14"/>
              <w:szCs w:val="14"/>
            </w:rPr>
            <w:instrText xml:space="preserve"> PAGE </w:instrText>
          </w:r>
          <w:r w:rsidRPr="008A3FFD">
            <w:rPr>
              <w:rFonts w:ascii="Arial" w:hAnsi="Arial" w:cs="Arial"/>
              <w:sz w:val="14"/>
              <w:szCs w:val="14"/>
            </w:rPr>
            <w:fldChar w:fldCharType="separate"/>
          </w:r>
          <w:r w:rsidR="002069BE">
            <w:rPr>
              <w:rFonts w:ascii="Arial" w:hAnsi="Arial" w:cs="Arial"/>
              <w:noProof/>
              <w:sz w:val="14"/>
              <w:szCs w:val="14"/>
            </w:rPr>
            <w:t>1</w:t>
          </w:r>
          <w:r w:rsidRPr="008A3FFD">
            <w:rPr>
              <w:rFonts w:ascii="Arial" w:hAnsi="Arial" w:cs="Arial"/>
              <w:sz w:val="14"/>
              <w:szCs w:val="14"/>
            </w:rPr>
            <w:fldChar w:fldCharType="end"/>
          </w:r>
          <w:r w:rsidRPr="008A3FFD">
            <w:rPr>
              <w:rFonts w:ascii="Arial" w:hAnsi="Arial" w:cs="Arial"/>
              <w:sz w:val="14"/>
              <w:szCs w:val="14"/>
            </w:rPr>
            <w:t xml:space="preserve"> di </w:t>
          </w:r>
          <w:r w:rsidRPr="008A3FFD">
            <w:rPr>
              <w:rFonts w:ascii="Arial" w:hAnsi="Arial" w:cs="Arial"/>
              <w:sz w:val="14"/>
              <w:szCs w:val="14"/>
            </w:rPr>
            <w:fldChar w:fldCharType="begin"/>
          </w:r>
          <w:r w:rsidRPr="008A3FFD">
            <w:rPr>
              <w:rFonts w:ascii="Arial" w:hAnsi="Arial" w:cs="Arial"/>
              <w:sz w:val="14"/>
              <w:szCs w:val="14"/>
            </w:rPr>
            <w:instrText xml:space="preserve"> NUMPAGES </w:instrText>
          </w:r>
          <w:r w:rsidRPr="008A3FFD">
            <w:rPr>
              <w:rFonts w:ascii="Arial" w:hAnsi="Arial" w:cs="Arial"/>
              <w:sz w:val="14"/>
              <w:szCs w:val="14"/>
            </w:rPr>
            <w:fldChar w:fldCharType="separate"/>
          </w:r>
          <w:r w:rsidR="002069BE">
            <w:rPr>
              <w:rFonts w:ascii="Arial" w:hAnsi="Arial" w:cs="Arial"/>
              <w:noProof/>
              <w:sz w:val="14"/>
              <w:szCs w:val="14"/>
            </w:rPr>
            <w:t>2</w:t>
          </w:r>
          <w:r w:rsidRPr="008A3FFD">
            <w:rPr>
              <w:rFonts w:ascii="Arial" w:hAnsi="Arial" w:cs="Arial"/>
              <w:sz w:val="14"/>
              <w:szCs w:val="14"/>
            </w:rPr>
            <w:fldChar w:fldCharType="end"/>
          </w:r>
        </w:p>
      </w:tc>
      <w:tc>
        <w:tcPr>
          <w:tcW w:w="1468" w:type="pct"/>
          <w:vMerge/>
          <w:tcBorders>
            <w:bottom w:val="single" w:sz="4" w:space="0" w:color="000000"/>
            <w:right w:val="single" w:sz="4" w:space="0" w:color="000000"/>
          </w:tcBorders>
          <w:vAlign w:val="center"/>
        </w:tcPr>
        <w:p w14:paraId="079E7A7E" w14:textId="77777777" w:rsidR="00A94721" w:rsidRPr="008A3FFD" w:rsidRDefault="00A94721" w:rsidP="00D4022D">
          <w:pPr>
            <w:rPr>
              <w:rFonts w:ascii="Arial" w:hAnsi="Arial" w:cs="Arial"/>
              <w:i/>
              <w:sz w:val="14"/>
              <w:szCs w:val="14"/>
            </w:rPr>
          </w:pPr>
        </w:p>
      </w:tc>
    </w:tr>
  </w:tbl>
  <w:p w14:paraId="25A94562" w14:textId="77777777" w:rsidR="0027668B" w:rsidRPr="00EB5CE1" w:rsidRDefault="0027668B" w:rsidP="005E310B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42D3"/>
    <w:multiLevelType w:val="hybridMultilevel"/>
    <w:tmpl w:val="971CBCF0"/>
    <w:lvl w:ilvl="0" w:tplc="D65C3D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F58C0"/>
    <w:multiLevelType w:val="hybridMultilevel"/>
    <w:tmpl w:val="25A0CF6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696848"/>
    <w:multiLevelType w:val="hybridMultilevel"/>
    <w:tmpl w:val="25A0CF6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E37F64"/>
    <w:multiLevelType w:val="hybridMultilevel"/>
    <w:tmpl w:val="25A0CF6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226BB9"/>
    <w:multiLevelType w:val="hybridMultilevel"/>
    <w:tmpl w:val="D8A495BE"/>
    <w:lvl w:ilvl="0" w:tplc="107CADA8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894123"/>
    <w:multiLevelType w:val="hybridMultilevel"/>
    <w:tmpl w:val="29CCDDCA"/>
    <w:lvl w:ilvl="0" w:tplc="E99473EA">
      <w:start w:val="1"/>
      <w:numFmt w:val="bullet"/>
      <w:lvlText w:val=""/>
      <w:lvlJc w:val="left"/>
      <w:pPr>
        <w:ind w:left="721" w:hanging="360"/>
      </w:pPr>
      <w:rPr>
        <w:rFonts w:ascii="Wingdings" w:hAnsi="Wingdings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2A4F4AE7"/>
    <w:multiLevelType w:val="hybridMultilevel"/>
    <w:tmpl w:val="8766B4D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75467"/>
    <w:multiLevelType w:val="hybridMultilevel"/>
    <w:tmpl w:val="B704B46C"/>
    <w:lvl w:ilvl="0" w:tplc="564CFDCA">
      <w:start w:val="14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F0539"/>
    <w:multiLevelType w:val="hybridMultilevel"/>
    <w:tmpl w:val="2D80F5AA"/>
    <w:lvl w:ilvl="0" w:tplc="D65C3D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942D15"/>
    <w:multiLevelType w:val="hybridMultilevel"/>
    <w:tmpl w:val="8CBEEA32"/>
    <w:lvl w:ilvl="0" w:tplc="4BB0F46C">
      <w:start w:val="1"/>
      <w:numFmt w:val="bullet"/>
      <w:lvlText w:val="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C97F36"/>
    <w:multiLevelType w:val="hybridMultilevel"/>
    <w:tmpl w:val="F9FE31C6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B11BB0"/>
    <w:multiLevelType w:val="hybridMultilevel"/>
    <w:tmpl w:val="69DC881E"/>
    <w:lvl w:ilvl="0" w:tplc="92761D7C">
      <w:numFmt w:val="bullet"/>
      <w:lvlText w:val=""/>
      <w:lvlJc w:val="left"/>
      <w:pPr>
        <w:tabs>
          <w:tab w:val="num" w:pos="795"/>
        </w:tabs>
        <w:ind w:left="795" w:hanging="435"/>
      </w:pPr>
      <w:rPr>
        <w:rFonts w:ascii="Wingdings 2" w:eastAsia="Times New Roman" w:hAnsi="Wingdings 2" w:cs="Helvetica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506BD"/>
    <w:multiLevelType w:val="hybridMultilevel"/>
    <w:tmpl w:val="25A0CF6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181790"/>
    <w:multiLevelType w:val="hybridMultilevel"/>
    <w:tmpl w:val="A16C35BA"/>
    <w:lvl w:ilvl="0" w:tplc="85966DA4">
      <w:numFmt w:val="bullet"/>
      <w:lvlText w:val="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10F7C"/>
    <w:multiLevelType w:val="hybridMultilevel"/>
    <w:tmpl w:val="69649768"/>
    <w:lvl w:ilvl="0" w:tplc="D65C3D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5E663D"/>
    <w:multiLevelType w:val="hybridMultilevel"/>
    <w:tmpl w:val="66763BA6"/>
    <w:lvl w:ilvl="0" w:tplc="B9A0B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20" w:hanging="360"/>
      </w:pPr>
    </w:lvl>
    <w:lvl w:ilvl="2" w:tplc="0410001B" w:tentative="1">
      <w:start w:val="1"/>
      <w:numFmt w:val="lowerRoman"/>
      <w:lvlText w:val="%3."/>
      <w:lvlJc w:val="right"/>
      <w:pPr>
        <w:ind w:left="1840" w:hanging="180"/>
      </w:pPr>
    </w:lvl>
    <w:lvl w:ilvl="3" w:tplc="0410000F" w:tentative="1">
      <w:start w:val="1"/>
      <w:numFmt w:val="decimal"/>
      <w:lvlText w:val="%4."/>
      <w:lvlJc w:val="left"/>
      <w:pPr>
        <w:ind w:left="2560" w:hanging="360"/>
      </w:pPr>
    </w:lvl>
    <w:lvl w:ilvl="4" w:tplc="04100019" w:tentative="1">
      <w:start w:val="1"/>
      <w:numFmt w:val="lowerLetter"/>
      <w:lvlText w:val="%5."/>
      <w:lvlJc w:val="left"/>
      <w:pPr>
        <w:ind w:left="3280" w:hanging="360"/>
      </w:pPr>
    </w:lvl>
    <w:lvl w:ilvl="5" w:tplc="0410001B" w:tentative="1">
      <w:start w:val="1"/>
      <w:numFmt w:val="lowerRoman"/>
      <w:lvlText w:val="%6."/>
      <w:lvlJc w:val="right"/>
      <w:pPr>
        <w:ind w:left="4000" w:hanging="180"/>
      </w:pPr>
    </w:lvl>
    <w:lvl w:ilvl="6" w:tplc="0410000F" w:tentative="1">
      <w:start w:val="1"/>
      <w:numFmt w:val="decimal"/>
      <w:lvlText w:val="%7."/>
      <w:lvlJc w:val="left"/>
      <w:pPr>
        <w:ind w:left="4720" w:hanging="360"/>
      </w:pPr>
    </w:lvl>
    <w:lvl w:ilvl="7" w:tplc="04100019" w:tentative="1">
      <w:start w:val="1"/>
      <w:numFmt w:val="lowerLetter"/>
      <w:lvlText w:val="%8."/>
      <w:lvlJc w:val="left"/>
      <w:pPr>
        <w:ind w:left="5440" w:hanging="360"/>
      </w:pPr>
    </w:lvl>
    <w:lvl w:ilvl="8" w:tplc="0410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" w15:restartNumberingAfterBreak="0">
    <w:nsid w:val="5BB33E1F"/>
    <w:multiLevelType w:val="multilevel"/>
    <w:tmpl w:val="517E9ECA"/>
    <w:lvl w:ilvl="0">
      <w:start w:val="1"/>
      <w:numFmt w:val="decimal"/>
      <w:lvlText w:val="Art. %1"/>
      <w:lvlJc w:val="left"/>
      <w:pPr>
        <w:tabs>
          <w:tab w:val="num" w:pos="1105"/>
        </w:tabs>
        <w:ind w:left="2012" w:hanging="85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992" w:hanging="284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7" w15:restartNumberingAfterBreak="0">
    <w:nsid w:val="5E0D750D"/>
    <w:multiLevelType w:val="hybridMultilevel"/>
    <w:tmpl w:val="2A0C66B0"/>
    <w:lvl w:ilvl="0" w:tplc="DD0212B2">
      <w:numFmt w:val="bullet"/>
      <w:lvlText w:val="£"/>
      <w:lvlJc w:val="left"/>
      <w:pPr>
        <w:tabs>
          <w:tab w:val="num" w:pos="644"/>
        </w:tabs>
        <w:ind w:left="644" w:hanging="360"/>
      </w:pPr>
      <w:rPr>
        <w:rFonts w:ascii="Wingdings 2" w:eastAsia="Times New Roman" w:hAnsi="Wingdings 2" w:cs="Times New Roman" w:hint="default"/>
        <w:b/>
        <w:sz w:val="24"/>
        <w:szCs w:val="24"/>
      </w:rPr>
    </w:lvl>
    <w:lvl w:ilvl="1" w:tplc="DD0212B2">
      <w:numFmt w:val="bullet"/>
      <w:lvlText w:val="£"/>
      <w:lvlJc w:val="left"/>
      <w:pPr>
        <w:tabs>
          <w:tab w:val="num" w:pos="1364"/>
        </w:tabs>
        <w:ind w:left="1364" w:hanging="360"/>
      </w:pPr>
      <w:rPr>
        <w:rFonts w:ascii="Wingdings 2" w:eastAsia="Times New Roman" w:hAnsi="Wingdings 2" w:cs="Times New Roman" w:hint="default"/>
        <w:b/>
        <w:sz w:val="24"/>
        <w:szCs w:val="24"/>
      </w:rPr>
    </w:lvl>
    <w:lvl w:ilvl="2" w:tplc="0410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60113DE2"/>
    <w:multiLevelType w:val="hybridMultilevel"/>
    <w:tmpl w:val="86D40982"/>
    <w:lvl w:ilvl="0" w:tplc="E29E865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526CE"/>
    <w:multiLevelType w:val="hybridMultilevel"/>
    <w:tmpl w:val="E9A86878"/>
    <w:lvl w:ilvl="0" w:tplc="A3A8F928">
      <w:numFmt w:val="bullet"/>
      <w:lvlText w:val="£"/>
      <w:lvlJc w:val="left"/>
      <w:pPr>
        <w:ind w:left="720" w:hanging="360"/>
      </w:pPr>
      <w:rPr>
        <w:rFonts w:ascii="Wingdings 2" w:eastAsia="Times New Roman" w:hAnsi="Wingdings 2" w:cs="Times New Roman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112B9A"/>
    <w:multiLevelType w:val="hybridMultilevel"/>
    <w:tmpl w:val="12665A4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371733"/>
    <w:multiLevelType w:val="hybridMultilevel"/>
    <w:tmpl w:val="69D6AC22"/>
    <w:lvl w:ilvl="0" w:tplc="D65C3D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7E4D9E"/>
    <w:multiLevelType w:val="hybridMultilevel"/>
    <w:tmpl w:val="25A0CF6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421A61"/>
    <w:multiLevelType w:val="hybridMultilevel"/>
    <w:tmpl w:val="27681BDE"/>
    <w:lvl w:ilvl="0" w:tplc="0410000F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24" w15:restartNumberingAfterBreak="0">
    <w:nsid w:val="7B0D6C38"/>
    <w:multiLevelType w:val="hybridMultilevel"/>
    <w:tmpl w:val="D38C2B60"/>
    <w:lvl w:ilvl="0" w:tplc="6BC6E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C67DE8"/>
    <w:multiLevelType w:val="hybridMultilevel"/>
    <w:tmpl w:val="6420B682"/>
    <w:lvl w:ilvl="0" w:tplc="179400A8">
      <w:numFmt w:val="bullet"/>
      <w:lvlText w:val=""/>
      <w:lvlJc w:val="left"/>
      <w:pPr>
        <w:ind w:left="3564" w:hanging="360"/>
      </w:pPr>
      <w:rPr>
        <w:rFonts w:ascii="Wingdings" w:eastAsia="Calibri" w:hAnsi="Wingdings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</w:abstractNum>
  <w:num w:numId="1" w16cid:durableId="414940509">
    <w:abstractNumId w:val="23"/>
  </w:num>
  <w:num w:numId="2" w16cid:durableId="1002316468">
    <w:abstractNumId w:val="11"/>
  </w:num>
  <w:num w:numId="3" w16cid:durableId="1704936195">
    <w:abstractNumId w:val="21"/>
  </w:num>
  <w:num w:numId="4" w16cid:durableId="1157306201">
    <w:abstractNumId w:val="9"/>
  </w:num>
  <w:num w:numId="5" w16cid:durableId="944113629">
    <w:abstractNumId w:val="25"/>
  </w:num>
  <w:num w:numId="6" w16cid:durableId="2095323564">
    <w:abstractNumId w:val="15"/>
  </w:num>
  <w:num w:numId="7" w16cid:durableId="238752605">
    <w:abstractNumId w:val="8"/>
  </w:num>
  <w:num w:numId="8" w16cid:durableId="2075200337">
    <w:abstractNumId w:val="0"/>
  </w:num>
  <w:num w:numId="9" w16cid:durableId="661855937">
    <w:abstractNumId w:val="14"/>
  </w:num>
  <w:num w:numId="10" w16cid:durableId="736633907">
    <w:abstractNumId w:val="10"/>
  </w:num>
  <w:num w:numId="11" w16cid:durableId="559092910">
    <w:abstractNumId w:val="16"/>
  </w:num>
  <w:num w:numId="12" w16cid:durableId="577714291">
    <w:abstractNumId w:val="4"/>
  </w:num>
  <w:num w:numId="13" w16cid:durableId="1706907704">
    <w:abstractNumId w:val="18"/>
  </w:num>
  <w:num w:numId="14" w16cid:durableId="611478435">
    <w:abstractNumId w:val="5"/>
  </w:num>
  <w:num w:numId="15" w16cid:durableId="2113473629">
    <w:abstractNumId w:val="24"/>
  </w:num>
  <w:num w:numId="16" w16cid:durableId="1856192647">
    <w:abstractNumId w:val="7"/>
  </w:num>
  <w:num w:numId="17" w16cid:durableId="2009862266">
    <w:abstractNumId w:val="17"/>
  </w:num>
  <w:num w:numId="18" w16cid:durableId="1946309382">
    <w:abstractNumId w:val="1"/>
  </w:num>
  <w:num w:numId="19" w16cid:durableId="244804976">
    <w:abstractNumId w:val="13"/>
  </w:num>
  <w:num w:numId="20" w16cid:durableId="668101731">
    <w:abstractNumId w:val="6"/>
  </w:num>
  <w:num w:numId="21" w16cid:durableId="1464034241">
    <w:abstractNumId w:val="20"/>
  </w:num>
  <w:num w:numId="22" w16cid:durableId="1809469043">
    <w:abstractNumId w:val="19"/>
  </w:num>
  <w:num w:numId="23" w16cid:durableId="1335299884">
    <w:abstractNumId w:val="12"/>
  </w:num>
  <w:num w:numId="24" w16cid:durableId="1833332601">
    <w:abstractNumId w:val="3"/>
  </w:num>
  <w:num w:numId="25" w16cid:durableId="1387795642">
    <w:abstractNumId w:val="2"/>
  </w:num>
  <w:num w:numId="26" w16cid:durableId="41085295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E2C"/>
    <w:rsid w:val="000417E3"/>
    <w:rsid w:val="00047D5A"/>
    <w:rsid w:val="000509A0"/>
    <w:rsid w:val="00056E2C"/>
    <w:rsid w:val="00062F82"/>
    <w:rsid w:val="00067926"/>
    <w:rsid w:val="00081ECD"/>
    <w:rsid w:val="0008412D"/>
    <w:rsid w:val="00095217"/>
    <w:rsid w:val="00095BFE"/>
    <w:rsid w:val="000A67B2"/>
    <w:rsid w:val="000C670C"/>
    <w:rsid w:val="000C6EBD"/>
    <w:rsid w:val="000C7293"/>
    <w:rsid w:val="000E1D56"/>
    <w:rsid w:val="000E5F43"/>
    <w:rsid w:val="000F2690"/>
    <w:rsid w:val="000F3729"/>
    <w:rsid w:val="000F3D9E"/>
    <w:rsid w:val="001000E6"/>
    <w:rsid w:val="00100457"/>
    <w:rsid w:val="00122984"/>
    <w:rsid w:val="001312F9"/>
    <w:rsid w:val="00140B28"/>
    <w:rsid w:val="001417EF"/>
    <w:rsid w:val="00152C36"/>
    <w:rsid w:val="0015361B"/>
    <w:rsid w:val="00160613"/>
    <w:rsid w:val="00160AAC"/>
    <w:rsid w:val="001619C9"/>
    <w:rsid w:val="00182C4E"/>
    <w:rsid w:val="0019175C"/>
    <w:rsid w:val="001B797D"/>
    <w:rsid w:val="001C748B"/>
    <w:rsid w:val="001C7941"/>
    <w:rsid w:val="001D1120"/>
    <w:rsid w:val="001D2B39"/>
    <w:rsid w:val="001D554D"/>
    <w:rsid w:val="001E33A8"/>
    <w:rsid w:val="002046DB"/>
    <w:rsid w:val="002069BE"/>
    <w:rsid w:val="00220986"/>
    <w:rsid w:val="00227A9B"/>
    <w:rsid w:val="00227C78"/>
    <w:rsid w:val="00241C9B"/>
    <w:rsid w:val="00251925"/>
    <w:rsid w:val="00252CC6"/>
    <w:rsid w:val="00262F11"/>
    <w:rsid w:val="00263987"/>
    <w:rsid w:val="0027668B"/>
    <w:rsid w:val="0028283D"/>
    <w:rsid w:val="002A4CB3"/>
    <w:rsid w:val="002B5788"/>
    <w:rsid w:val="002B5955"/>
    <w:rsid w:val="002C380D"/>
    <w:rsid w:val="002C5229"/>
    <w:rsid w:val="002C6E69"/>
    <w:rsid w:val="002D0431"/>
    <w:rsid w:val="002D6762"/>
    <w:rsid w:val="002D732D"/>
    <w:rsid w:val="002F2CDF"/>
    <w:rsid w:val="00307589"/>
    <w:rsid w:val="00315F62"/>
    <w:rsid w:val="0031710B"/>
    <w:rsid w:val="00335AEE"/>
    <w:rsid w:val="00336241"/>
    <w:rsid w:val="00340663"/>
    <w:rsid w:val="003502A6"/>
    <w:rsid w:val="003600E4"/>
    <w:rsid w:val="0036157D"/>
    <w:rsid w:val="003831DF"/>
    <w:rsid w:val="00384E1E"/>
    <w:rsid w:val="003968EB"/>
    <w:rsid w:val="003B1C67"/>
    <w:rsid w:val="003C2798"/>
    <w:rsid w:val="003C6B20"/>
    <w:rsid w:val="003D6EC8"/>
    <w:rsid w:val="003E2BD6"/>
    <w:rsid w:val="003E7FF8"/>
    <w:rsid w:val="00400FFC"/>
    <w:rsid w:val="004011CF"/>
    <w:rsid w:val="004165E4"/>
    <w:rsid w:val="00416C85"/>
    <w:rsid w:val="00416D89"/>
    <w:rsid w:val="00426B6B"/>
    <w:rsid w:val="00430C5C"/>
    <w:rsid w:val="004401D8"/>
    <w:rsid w:val="00440EB1"/>
    <w:rsid w:val="00442169"/>
    <w:rsid w:val="00447415"/>
    <w:rsid w:val="004528C9"/>
    <w:rsid w:val="00452FD7"/>
    <w:rsid w:val="004538A6"/>
    <w:rsid w:val="0045585A"/>
    <w:rsid w:val="00472315"/>
    <w:rsid w:val="004867ED"/>
    <w:rsid w:val="004A482F"/>
    <w:rsid w:val="004A5577"/>
    <w:rsid w:val="004A7784"/>
    <w:rsid w:val="004A7B73"/>
    <w:rsid w:val="004C57DB"/>
    <w:rsid w:val="004C76E5"/>
    <w:rsid w:val="004D3AF5"/>
    <w:rsid w:val="004D3F76"/>
    <w:rsid w:val="004F140A"/>
    <w:rsid w:val="004F2206"/>
    <w:rsid w:val="00500C3D"/>
    <w:rsid w:val="00526509"/>
    <w:rsid w:val="0053413A"/>
    <w:rsid w:val="00544D89"/>
    <w:rsid w:val="00551344"/>
    <w:rsid w:val="00552EBF"/>
    <w:rsid w:val="00575F78"/>
    <w:rsid w:val="005773B2"/>
    <w:rsid w:val="00587C32"/>
    <w:rsid w:val="00595C2B"/>
    <w:rsid w:val="005A77F5"/>
    <w:rsid w:val="005C252E"/>
    <w:rsid w:val="005C5DE0"/>
    <w:rsid w:val="005D0C8A"/>
    <w:rsid w:val="005D4608"/>
    <w:rsid w:val="005E310B"/>
    <w:rsid w:val="005F2D6D"/>
    <w:rsid w:val="0060154E"/>
    <w:rsid w:val="00603F94"/>
    <w:rsid w:val="00622FA3"/>
    <w:rsid w:val="00631F9B"/>
    <w:rsid w:val="00635E22"/>
    <w:rsid w:val="00635F70"/>
    <w:rsid w:val="006430C3"/>
    <w:rsid w:val="00656040"/>
    <w:rsid w:val="00675F5F"/>
    <w:rsid w:val="00680444"/>
    <w:rsid w:val="00681184"/>
    <w:rsid w:val="006869B8"/>
    <w:rsid w:val="00690FAF"/>
    <w:rsid w:val="00691D91"/>
    <w:rsid w:val="006977F2"/>
    <w:rsid w:val="006A5D18"/>
    <w:rsid w:val="006D0111"/>
    <w:rsid w:val="006D0880"/>
    <w:rsid w:val="006D412B"/>
    <w:rsid w:val="006E0464"/>
    <w:rsid w:val="006E3E25"/>
    <w:rsid w:val="006F2372"/>
    <w:rsid w:val="006F5727"/>
    <w:rsid w:val="00702AFB"/>
    <w:rsid w:val="00706C64"/>
    <w:rsid w:val="007424B4"/>
    <w:rsid w:val="007438A5"/>
    <w:rsid w:val="00746F93"/>
    <w:rsid w:val="00766819"/>
    <w:rsid w:val="0077394F"/>
    <w:rsid w:val="0077528B"/>
    <w:rsid w:val="00783D92"/>
    <w:rsid w:val="00786358"/>
    <w:rsid w:val="00794139"/>
    <w:rsid w:val="00795782"/>
    <w:rsid w:val="0079688F"/>
    <w:rsid w:val="00796C6B"/>
    <w:rsid w:val="007A4454"/>
    <w:rsid w:val="007C23DA"/>
    <w:rsid w:val="007C747A"/>
    <w:rsid w:val="007D3E44"/>
    <w:rsid w:val="007F3B7A"/>
    <w:rsid w:val="007F3B89"/>
    <w:rsid w:val="00813515"/>
    <w:rsid w:val="008419C6"/>
    <w:rsid w:val="00843D64"/>
    <w:rsid w:val="00870B9B"/>
    <w:rsid w:val="00873D0C"/>
    <w:rsid w:val="00892BA0"/>
    <w:rsid w:val="008A08AA"/>
    <w:rsid w:val="008A0B0F"/>
    <w:rsid w:val="008A3327"/>
    <w:rsid w:val="008B018D"/>
    <w:rsid w:val="008B3637"/>
    <w:rsid w:val="008C068D"/>
    <w:rsid w:val="008E55A7"/>
    <w:rsid w:val="00903F66"/>
    <w:rsid w:val="00905582"/>
    <w:rsid w:val="00913812"/>
    <w:rsid w:val="00916ACC"/>
    <w:rsid w:val="009228EB"/>
    <w:rsid w:val="009251C0"/>
    <w:rsid w:val="00925FCF"/>
    <w:rsid w:val="009413F3"/>
    <w:rsid w:val="00941C72"/>
    <w:rsid w:val="00965837"/>
    <w:rsid w:val="0097061E"/>
    <w:rsid w:val="0097211F"/>
    <w:rsid w:val="0097218E"/>
    <w:rsid w:val="00980C3E"/>
    <w:rsid w:val="00982B11"/>
    <w:rsid w:val="00984A91"/>
    <w:rsid w:val="00994E32"/>
    <w:rsid w:val="009A3716"/>
    <w:rsid w:val="009B096B"/>
    <w:rsid w:val="009B10EF"/>
    <w:rsid w:val="009B4037"/>
    <w:rsid w:val="009B5F6F"/>
    <w:rsid w:val="009B7D72"/>
    <w:rsid w:val="009C486A"/>
    <w:rsid w:val="009F2B93"/>
    <w:rsid w:val="00A06BA0"/>
    <w:rsid w:val="00A070C7"/>
    <w:rsid w:val="00A104AD"/>
    <w:rsid w:val="00A15195"/>
    <w:rsid w:val="00A23FD2"/>
    <w:rsid w:val="00A24F64"/>
    <w:rsid w:val="00A25526"/>
    <w:rsid w:val="00A376BA"/>
    <w:rsid w:val="00A51FB6"/>
    <w:rsid w:val="00A74B46"/>
    <w:rsid w:val="00A75EE3"/>
    <w:rsid w:val="00A803E8"/>
    <w:rsid w:val="00A87DE7"/>
    <w:rsid w:val="00A94721"/>
    <w:rsid w:val="00A96C97"/>
    <w:rsid w:val="00AA0A03"/>
    <w:rsid w:val="00AB164D"/>
    <w:rsid w:val="00AB4281"/>
    <w:rsid w:val="00AC3F3A"/>
    <w:rsid w:val="00AC5549"/>
    <w:rsid w:val="00AC7814"/>
    <w:rsid w:val="00AE4276"/>
    <w:rsid w:val="00AE765C"/>
    <w:rsid w:val="00AF2692"/>
    <w:rsid w:val="00AF42B4"/>
    <w:rsid w:val="00AF7131"/>
    <w:rsid w:val="00B10411"/>
    <w:rsid w:val="00B104F4"/>
    <w:rsid w:val="00B109CA"/>
    <w:rsid w:val="00B21F0D"/>
    <w:rsid w:val="00B2643F"/>
    <w:rsid w:val="00B33304"/>
    <w:rsid w:val="00B36786"/>
    <w:rsid w:val="00B462A4"/>
    <w:rsid w:val="00B4795D"/>
    <w:rsid w:val="00B561E7"/>
    <w:rsid w:val="00B6006D"/>
    <w:rsid w:val="00B62AFF"/>
    <w:rsid w:val="00B675B7"/>
    <w:rsid w:val="00B706EC"/>
    <w:rsid w:val="00B82BAA"/>
    <w:rsid w:val="00B971D1"/>
    <w:rsid w:val="00BB0613"/>
    <w:rsid w:val="00BB1F80"/>
    <w:rsid w:val="00BB349A"/>
    <w:rsid w:val="00BC06CD"/>
    <w:rsid w:val="00BC63FF"/>
    <w:rsid w:val="00BD2A9E"/>
    <w:rsid w:val="00BF4C2A"/>
    <w:rsid w:val="00BF7527"/>
    <w:rsid w:val="00C02C52"/>
    <w:rsid w:val="00C06A97"/>
    <w:rsid w:val="00C32259"/>
    <w:rsid w:val="00C415B0"/>
    <w:rsid w:val="00C41A23"/>
    <w:rsid w:val="00C44141"/>
    <w:rsid w:val="00C451C4"/>
    <w:rsid w:val="00C53AEC"/>
    <w:rsid w:val="00C55C23"/>
    <w:rsid w:val="00C55D2A"/>
    <w:rsid w:val="00C576FD"/>
    <w:rsid w:val="00C762F7"/>
    <w:rsid w:val="00C90097"/>
    <w:rsid w:val="00C91D8E"/>
    <w:rsid w:val="00C9578B"/>
    <w:rsid w:val="00CA5B09"/>
    <w:rsid w:val="00CB07F6"/>
    <w:rsid w:val="00CB5B2D"/>
    <w:rsid w:val="00CC65A6"/>
    <w:rsid w:val="00CD4569"/>
    <w:rsid w:val="00CE53E4"/>
    <w:rsid w:val="00CF67F5"/>
    <w:rsid w:val="00D00260"/>
    <w:rsid w:val="00D0342A"/>
    <w:rsid w:val="00D17DD6"/>
    <w:rsid w:val="00D2381F"/>
    <w:rsid w:val="00D367C8"/>
    <w:rsid w:val="00D40D16"/>
    <w:rsid w:val="00D54AA6"/>
    <w:rsid w:val="00D573BF"/>
    <w:rsid w:val="00D74854"/>
    <w:rsid w:val="00D93DD0"/>
    <w:rsid w:val="00D9419E"/>
    <w:rsid w:val="00D95FFB"/>
    <w:rsid w:val="00DA772D"/>
    <w:rsid w:val="00DC36D8"/>
    <w:rsid w:val="00DD1F21"/>
    <w:rsid w:val="00DE0C8E"/>
    <w:rsid w:val="00DE3F5E"/>
    <w:rsid w:val="00DF059B"/>
    <w:rsid w:val="00DF28B0"/>
    <w:rsid w:val="00E02852"/>
    <w:rsid w:val="00E15024"/>
    <w:rsid w:val="00E17BC5"/>
    <w:rsid w:val="00E20E88"/>
    <w:rsid w:val="00E462ED"/>
    <w:rsid w:val="00E516F5"/>
    <w:rsid w:val="00E5358C"/>
    <w:rsid w:val="00E566AC"/>
    <w:rsid w:val="00E6147E"/>
    <w:rsid w:val="00E6643C"/>
    <w:rsid w:val="00E67A96"/>
    <w:rsid w:val="00E772B6"/>
    <w:rsid w:val="00E813C8"/>
    <w:rsid w:val="00E8468D"/>
    <w:rsid w:val="00E87EE9"/>
    <w:rsid w:val="00E93D1E"/>
    <w:rsid w:val="00E9514D"/>
    <w:rsid w:val="00EA6EF0"/>
    <w:rsid w:val="00EB5CE1"/>
    <w:rsid w:val="00EF0F63"/>
    <w:rsid w:val="00F101FB"/>
    <w:rsid w:val="00F11653"/>
    <w:rsid w:val="00F22761"/>
    <w:rsid w:val="00F37A6A"/>
    <w:rsid w:val="00F427A8"/>
    <w:rsid w:val="00F478A7"/>
    <w:rsid w:val="00F55747"/>
    <w:rsid w:val="00F647B4"/>
    <w:rsid w:val="00F72EB5"/>
    <w:rsid w:val="00F74F4C"/>
    <w:rsid w:val="00F856BD"/>
    <w:rsid w:val="00F85DF7"/>
    <w:rsid w:val="00F86538"/>
    <w:rsid w:val="00F915C8"/>
    <w:rsid w:val="00F9651C"/>
    <w:rsid w:val="00F976A0"/>
    <w:rsid w:val="00FB7BCA"/>
    <w:rsid w:val="00FC7654"/>
    <w:rsid w:val="00FD776D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E3DA3"/>
  <w15:docId w15:val="{A8DFE0E0-F559-AD4A-A895-BFAA6428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2B39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FC7654"/>
    <w:pPr>
      <w:keepNext/>
      <w:spacing w:before="100" w:beforeAutospacing="1" w:after="100" w:afterAutospacing="1"/>
      <w:outlineLvl w:val="1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538A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06D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6006D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56E2C"/>
    <w:rPr>
      <w:rFonts w:ascii="Arial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056E2C"/>
    <w:rPr>
      <w:rFonts w:ascii="Arial" w:eastAsia="Calibri" w:hAnsi="Arial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semiHidden/>
    <w:rsid w:val="00056E2C"/>
    <w:rPr>
      <w:rFonts w:ascii="Arial" w:hAnsi="Arial"/>
      <w:lang w:eastAsia="en-US"/>
    </w:rPr>
  </w:style>
  <w:style w:type="character" w:styleId="Rimandonotaapidipagina">
    <w:name w:val="footnote reference"/>
    <w:semiHidden/>
    <w:rsid w:val="00056E2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46F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46F93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46F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46F93"/>
    <w:rPr>
      <w:rFonts w:ascii="Times New Roman" w:eastAsia="Times New Roman" w:hAnsi="Times New Roman"/>
      <w:sz w:val="24"/>
      <w:szCs w:val="24"/>
    </w:rPr>
  </w:style>
  <w:style w:type="character" w:customStyle="1" w:styleId="Titolo2Carattere">
    <w:name w:val="Titolo 2 Carattere"/>
    <w:link w:val="Titolo2"/>
    <w:rsid w:val="00FC7654"/>
    <w:rPr>
      <w:rFonts w:ascii="Times New Roman" w:eastAsia="Times New Roman" w:hAnsi="Times New Roman"/>
      <w:sz w:val="28"/>
    </w:rPr>
  </w:style>
  <w:style w:type="paragraph" w:styleId="Corpotesto">
    <w:name w:val="Body Text"/>
    <w:basedOn w:val="Normale"/>
    <w:link w:val="CorpotestoCarattere"/>
    <w:semiHidden/>
    <w:rsid w:val="008B3637"/>
    <w:pPr>
      <w:spacing w:line="360" w:lineRule="auto"/>
      <w:jc w:val="both"/>
    </w:pPr>
    <w:rPr>
      <w:rFonts w:ascii="Arial" w:hAnsi="Arial"/>
      <w:sz w:val="28"/>
      <w:szCs w:val="20"/>
    </w:rPr>
  </w:style>
  <w:style w:type="character" w:customStyle="1" w:styleId="CorpotestoCarattere">
    <w:name w:val="Corpo testo Carattere"/>
    <w:link w:val="Corpotesto"/>
    <w:semiHidden/>
    <w:rsid w:val="008B3637"/>
    <w:rPr>
      <w:rFonts w:ascii="Arial" w:eastAsia="Times New Roman" w:hAnsi="Arial"/>
      <w:sz w:val="28"/>
    </w:rPr>
  </w:style>
  <w:style w:type="paragraph" w:styleId="Paragrafoelenco">
    <w:name w:val="List Paragraph"/>
    <w:basedOn w:val="Normale"/>
    <w:uiPriority w:val="34"/>
    <w:qFormat/>
    <w:rsid w:val="001E33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90FA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5134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551344"/>
    <w:rPr>
      <w:rFonts w:ascii="Times New Roman" w:eastAsia="Times New Roman" w:hAnsi="Times New Roman"/>
      <w:sz w:val="16"/>
      <w:szCs w:val="16"/>
    </w:rPr>
  </w:style>
  <w:style w:type="paragraph" w:styleId="PreformattatoHTML">
    <w:name w:val="HTML Preformatted"/>
    <w:basedOn w:val="Normale"/>
    <w:link w:val="PreformattatoHTMLCarattere"/>
    <w:rsid w:val="00C451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C451C4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RMIC83500V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_000\Desktop\SCUOLA%202012_2013\Fontanile%20Anagnino%202012_2013\Protocolli%20organizzativi%20BM\Regolamento%20USCITE%20DIDATTICHE\Modulistica%20Fonatnile\Carta%20intestata.doc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F8348-A214-4DE7-9A46-4D8C8B652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intestata.doc</Template>
  <TotalTime>9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Marini</dc:creator>
  <cp:lastModifiedBy>Vice Preside</cp:lastModifiedBy>
  <cp:revision>7</cp:revision>
  <cp:lastPrinted>2019-12-10T09:54:00Z</cp:lastPrinted>
  <dcterms:created xsi:type="dcterms:W3CDTF">2022-11-27T17:32:00Z</dcterms:created>
  <dcterms:modified xsi:type="dcterms:W3CDTF">2022-11-28T11:25:00Z</dcterms:modified>
</cp:coreProperties>
</file>